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4B" w:rsidRPr="003450FC" w:rsidRDefault="00327E4B" w:rsidP="003450FC">
      <w:pPr>
        <w:pStyle w:val="NoSpacing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27E4B" w:rsidRPr="003450FC" w:rsidRDefault="00327E4B" w:rsidP="003450F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450FC">
        <w:rPr>
          <w:rFonts w:ascii="Times New Roman" w:hAnsi="Times New Roman"/>
          <w:sz w:val="24"/>
          <w:szCs w:val="24"/>
        </w:rPr>
        <w:t>ДЕПАРТАМЕНТ ПО ДЕЛАМ КАЗАЧЕСТВА И КАДЕТСКИХ УЧЕБНЫХ ЗАВЕДЕНИЙ РОСТОВСКОЙ ОБЛАСТИ</w:t>
      </w:r>
    </w:p>
    <w:p w:rsidR="00327E4B" w:rsidRDefault="00327E4B" w:rsidP="00984027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450FC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0FC">
        <w:rPr>
          <w:rFonts w:ascii="Times New Roman" w:hAnsi="Times New Roman"/>
          <w:sz w:val="24"/>
          <w:szCs w:val="24"/>
        </w:rPr>
        <w:t>РОСТОВСКОЙ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0FC">
        <w:rPr>
          <w:rFonts w:ascii="Times New Roman" w:hAnsi="Times New Roman"/>
          <w:sz w:val="24"/>
          <w:szCs w:val="24"/>
        </w:rPr>
        <w:t>« БЕЛОКАЛИТВИНСКИЙ КАЗАЧИЙ КАДЕТСКИЙ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0FC">
        <w:rPr>
          <w:rFonts w:ascii="Times New Roman" w:hAnsi="Times New Roman"/>
          <w:sz w:val="24"/>
          <w:szCs w:val="24"/>
        </w:rPr>
        <w:t xml:space="preserve">ПРОФЕССИОНАЛЬНЫЙ ТЕХНИКУМ ИМЕНИ </w:t>
      </w:r>
    </w:p>
    <w:p w:rsidR="00327E4B" w:rsidRDefault="00327E4B" w:rsidP="00984027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450FC">
        <w:rPr>
          <w:rFonts w:ascii="Times New Roman" w:hAnsi="Times New Roman"/>
          <w:sz w:val="24"/>
          <w:szCs w:val="24"/>
        </w:rPr>
        <w:t>ГЕРОЯ СОВЕТСКОГО СОЮЗА БЫКОВА БОРИСА ИВАНОВИЧА»</w:t>
      </w:r>
    </w:p>
    <w:p w:rsidR="00327E4B" w:rsidRPr="003450FC" w:rsidRDefault="00327E4B" w:rsidP="0098402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27E4B" w:rsidRPr="003450FC" w:rsidRDefault="00327E4B" w:rsidP="003450F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64"/>
        <w:tblW w:w="9828" w:type="dxa"/>
        <w:tblLook w:val="00A0"/>
      </w:tblPr>
      <w:tblGrid>
        <w:gridCol w:w="5523"/>
        <w:gridCol w:w="4305"/>
      </w:tblGrid>
      <w:tr w:rsidR="00327E4B" w:rsidRPr="007526A4" w:rsidTr="00C40411">
        <w:trPr>
          <w:trHeight w:val="4119"/>
        </w:trPr>
        <w:tc>
          <w:tcPr>
            <w:tcW w:w="5523" w:type="dxa"/>
          </w:tcPr>
          <w:p w:rsidR="00327E4B" w:rsidRPr="00C40411" w:rsidRDefault="00327E4B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 xml:space="preserve">СОГЛАСОВАНО С РАБОТОДАТЕЛЕМ:                                                                                                                                                  </w:t>
            </w:r>
          </w:p>
          <w:p w:rsidR="00327E4B" w:rsidRPr="00C40411" w:rsidRDefault="00327E4B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_ИП Позднышева В.В. кафе «Мираж»___</w:t>
            </w:r>
          </w:p>
          <w:p w:rsidR="00327E4B" w:rsidRPr="00C40411" w:rsidRDefault="00327E4B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(наименование предприятия, организации,</w:t>
            </w:r>
          </w:p>
          <w:p w:rsidR="00327E4B" w:rsidRPr="00C40411" w:rsidRDefault="00327E4B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Ф.И.О. руководителя)</w:t>
            </w:r>
          </w:p>
          <w:p w:rsidR="00327E4B" w:rsidRPr="00C40411" w:rsidRDefault="00327E4B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__________________В.В. Позднышева</w:t>
            </w:r>
          </w:p>
          <w:p w:rsidR="00327E4B" w:rsidRPr="00C40411" w:rsidRDefault="00327E4B" w:rsidP="00C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 xml:space="preserve">«___» ______________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40411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</w:p>
          <w:p w:rsidR="00327E4B" w:rsidRPr="00C40411" w:rsidRDefault="00327E4B" w:rsidP="00C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E4B" w:rsidRPr="00C40411" w:rsidRDefault="00327E4B" w:rsidP="00C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E4B" w:rsidRPr="00C40411" w:rsidRDefault="00327E4B" w:rsidP="00C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 xml:space="preserve">СОГЛАСОВАНО      </w:t>
            </w:r>
          </w:p>
          <w:p w:rsidR="00327E4B" w:rsidRPr="00C40411" w:rsidRDefault="00327E4B" w:rsidP="00C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 xml:space="preserve">на заседании МК профцикла                                                                                                       </w:t>
            </w:r>
          </w:p>
          <w:p w:rsidR="00327E4B" w:rsidRPr="00C40411" w:rsidRDefault="00327E4B" w:rsidP="00C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 xml:space="preserve">протокол №_____                                                                                         </w:t>
            </w:r>
          </w:p>
          <w:p w:rsidR="00327E4B" w:rsidRPr="00C40411" w:rsidRDefault="00327E4B" w:rsidP="00C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 xml:space="preserve">от________________2017 г.                                                                         </w:t>
            </w:r>
          </w:p>
          <w:p w:rsidR="00327E4B" w:rsidRPr="00C40411" w:rsidRDefault="00327E4B" w:rsidP="00C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 xml:space="preserve">Председатель МК </w:t>
            </w:r>
          </w:p>
          <w:p w:rsidR="00327E4B" w:rsidRPr="00C40411" w:rsidRDefault="00327E4B" w:rsidP="00C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 xml:space="preserve">_____________ Рябенко В.А.   </w:t>
            </w:r>
          </w:p>
        </w:tc>
        <w:tc>
          <w:tcPr>
            <w:tcW w:w="4305" w:type="dxa"/>
          </w:tcPr>
          <w:p w:rsidR="00327E4B" w:rsidRPr="00C40411" w:rsidRDefault="00327E4B" w:rsidP="00C40411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bCs/>
                <w:sz w:val="24"/>
                <w:szCs w:val="24"/>
              </w:rPr>
              <w:t xml:space="preserve">УТВЕРЖДАЮ:                                           </w:t>
            </w:r>
          </w:p>
          <w:p w:rsidR="00327E4B" w:rsidRPr="00C40411" w:rsidRDefault="00327E4B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директор ГБПОУ РО «БККПТ</w:t>
            </w:r>
          </w:p>
          <w:p w:rsidR="00327E4B" w:rsidRPr="00C40411" w:rsidRDefault="00327E4B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им. Героя Советского Союза</w:t>
            </w:r>
          </w:p>
          <w:p w:rsidR="00327E4B" w:rsidRPr="00C40411" w:rsidRDefault="00327E4B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Быкова Б.И.»</w:t>
            </w:r>
          </w:p>
          <w:p w:rsidR="00327E4B" w:rsidRPr="00C40411" w:rsidRDefault="00327E4B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__________________В. В. Мелентей</w:t>
            </w:r>
          </w:p>
          <w:p w:rsidR="00327E4B" w:rsidRPr="00C40411" w:rsidRDefault="00327E4B" w:rsidP="00C40411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bCs/>
                <w:sz w:val="24"/>
                <w:szCs w:val="24"/>
              </w:rPr>
              <w:t>«____»_____________2017 г.</w:t>
            </w:r>
          </w:p>
          <w:p w:rsidR="00327E4B" w:rsidRDefault="00327E4B" w:rsidP="008D08F4"/>
          <w:p w:rsidR="00327E4B" w:rsidRDefault="00327E4B" w:rsidP="008D08F4"/>
          <w:p w:rsidR="00327E4B" w:rsidRPr="007526A4" w:rsidRDefault="00327E4B" w:rsidP="008D08F4">
            <w:pPr>
              <w:jc w:val="both"/>
            </w:pPr>
          </w:p>
        </w:tc>
      </w:tr>
    </w:tbl>
    <w:p w:rsidR="00327E4B" w:rsidRDefault="00327E4B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327E4B" w:rsidRDefault="00327E4B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327E4B" w:rsidRPr="00863865" w:rsidRDefault="00327E4B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327E4B" w:rsidRPr="0043006C" w:rsidRDefault="00327E4B" w:rsidP="00C40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006C"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 w:rsidRPr="0043006C">
        <w:rPr>
          <w:rFonts w:ascii="Times New Roman" w:hAnsi="Times New Roman"/>
          <w:b/>
          <w:sz w:val="28"/>
          <w:szCs w:val="28"/>
        </w:rPr>
        <w:br/>
        <w:t xml:space="preserve">УЧЕБНОЙ ДИСЦИПЛИНЫ </w:t>
      </w:r>
    </w:p>
    <w:p w:rsidR="00327E4B" w:rsidRPr="0043006C" w:rsidRDefault="00327E4B" w:rsidP="00C40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006C">
        <w:rPr>
          <w:rFonts w:ascii="Times New Roman" w:hAnsi="Times New Roman"/>
          <w:b/>
          <w:sz w:val="28"/>
          <w:szCs w:val="28"/>
        </w:rPr>
        <w:t>ОП. 01 «Основы микробиологии, санитарии и гигиены в пищевом производстве»</w:t>
      </w:r>
    </w:p>
    <w:p w:rsidR="00327E4B" w:rsidRPr="0043006C" w:rsidRDefault="00327E4B" w:rsidP="00C40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7E4B" w:rsidRPr="00C40411" w:rsidRDefault="00327E4B" w:rsidP="00C40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профессии СПО: 260807.01 (19.01.17) «Повар, кондитер</w:t>
      </w:r>
      <w:r w:rsidRPr="00C40411">
        <w:rPr>
          <w:rFonts w:ascii="Times New Roman" w:hAnsi="Times New Roman"/>
          <w:b/>
          <w:sz w:val="24"/>
          <w:szCs w:val="24"/>
        </w:rPr>
        <w:t>»</w:t>
      </w:r>
    </w:p>
    <w:p w:rsidR="00327E4B" w:rsidRPr="00C40411" w:rsidRDefault="00327E4B" w:rsidP="00C40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E4B" w:rsidRPr="00C40411" w:rsidRDefault="00327E4B" w:rsidP="00C40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E4B" w:rsidRPr="00C40411" w:rsidRDefault="00327E4B" w:rsidP="00C40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E4B" w:rsidRPr="00C40411" w:rsidRDefault="00327E4B" w:rsidP="004300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E4B" w:rsidRPr="00C40411" w:rsidRDefault="00327E4B" w:rsidP="00C404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7E4B" w:rsidRPr="00C40411" w:rsidRDefault="00327E4B" w:rsidP="0043006C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C40411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C40411">
        <w:rPr>
          <w:rFonts w:ascii="Times New Roman" w:hAnsi="Times New Roman"/>
          <w:sz w:val="24"/>
          <w:szCs w:val="24"/>
        </w:rPr>
        <w:t>очная</w:t>
      </w:r>
    </w:p>
    <w:p w:rsidR="00327E4B" w:rsidRPr="00C40411" w:rsidRDefault="00327E4B" w:rsidP="0043006C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C40411">
        <w:rPr>
          <w:rFonts w:ascii="Times New Roman" w:hAnsi="Times New Roman"/>
          <w:b/>
          <w:sz w:val="24"/>
          <w:szCs w:val="24"/>
        </w:rPr>
        <w:t>Нормативный срок обучения:</w:t>
      </w:r>
    </w:p>
    <w:p w:rsidR="00327E4B" w:rsidRPr="00C40411" w:rsidRDefault="00327E4B" w:rsidP="0043006C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C40411">
        <w:rPr>
          <w:rFonts w:ascii="Times New Roman" w:hAnsi="Times New Roman"/>
          <w:sz w:val="24"/>
          <w:szCs w:val="24"/>
        </w:rPr>
        <w:t xml:space="preserve">2 года 10 месяцев </w:t>
      </w:r>
    </w:p>
    <w:p w:rsidR="00327E4B" w:rsidRPr="00C40411" w:rsidRDefault="00327E4B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E4B" w:rsidRPr="00C40411" w:rsidRDefault="00327E4B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E4B" w:rsidRPr="00C40411" w:rsidRDefault="00327E4B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E4B" w:rsidRDefault="00327E4B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E4B" w:rsidRDefault="00327E4B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E4B" w:rsidRDefault="00327E4B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E4B" w:rsidRPr="00C40411" w:rsidRDefault="00327E4B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E4B" w:rsidRPr="00C40411" w:rsidRDefault="00327E4B" w:rsidP="00C404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0411">
        <w:rPr>
          <w:rFonts w:ascii="Times New Roman" w:hAnsi="Times New Roman"/>
          <w:sz w:val="24"/>
          <w:szCs w:val="24"/>
        </w:rPr>
        <w:t>п. Коксовый</w:t>
      </w:r>
    </w:p>
    <w:p w:rsidR="00327E4B" w:rsidRPr="00C40411" w:rsidRDefault="00327E4B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0411">
        <w:rPr>
          <w:rFonts w:ascii="Times New Roman" w:hAnsi="Times New Roman"/>
          <w:sz w:val="24"/>
          <w:szCs w:val="24"/>
        </w:rPr>
        <w:t>2017</w:t>
      </w:r>
    </w:p>
    <w:p w:rsidR="00327E4B" w:rsidRPr="00C40411" w:rsidRDefault="00327E4B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27E4B" w:rsidRPr="00C40411" w:rsidRDefault="00327E4B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27E4B" w:rsidRPr="00C40411" w:rsidRDefault="00327E4B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27E4B" w:rsidRPr="00E62A9F" w:rsidRDefault="00327E4B" w:rsidP="008A2C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E4B" w:rsidRPr="0043006C" w:rsidRDefault="00327E4B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522D5">
        <w:rPr>
          <w:rFonts w:ascii="Times New Roman" w:hAnsi="Times New Roman"/>
          <w:sz w:val="28"/>
          <w:szCs w:val="28"/>
        </w:rPr>
        <w:t xml:space="preserve">Рабочая программа </w:t>
      </w:r>
      <w:r w:rsidRPr="00B522D5">
        <w:rPr>
          <w:rFonts w:ascii="Times New Roman" w:hAnsi="Times New Roman"/>
          <w:bCs/>
          <w:sz w:val="28"/>
          <w:szCs w:val="28"/>
        </w:rPr>
        <w:t xml:space="preserve">дисциплины ОП.01. «Основы микробиологии, санитарии и гигиены в пищевом производстве» </w:t>
      </w:r>
      <w:r w:rsidRPr="00B522D5">
        <w:rPr>
          <w:rFonts w:ascii="Times New Roman" w:hAnsi="Times New Roman"/>
          <w:sz w:val="28"/>
          <w:szCs w:val="28"/>
        </w:rPr>
        <w:t xml:space="preserve">разработана  на основе </w:t>
      </w:r>
      <w:r w:rsidRPr="00B522D5">
        <w:rPr>
          <w:rFonts w:ascii="Times New Roman" w:hAnsi="Times New Roman"/>
          <w:bCs/>
          <w:sz w:val="24"/>
          <w:szCs w:val="24"/>
        </w:rPr>
        <w:t xml:space="preserve">ФГОС  </w:t>
      </w:r>
      <w:r w:rsidRPr="00B522D5">
        <w:rPr>
          <w:rFonts w:ascii="Times New Roman" w:hAnsi="Times New Roman"/>
          <w:bCs/>
          <w:sz w:val="28"/>
          <w:szCs w:val="28"/>
        </w:rPr>
        <w:t>по</w:t>
      </w:r>
      <w:r w:rsidRPr="00B522D5">
        <w:rPr>
          <w:rFonts w:ascii="Times New Roman" w:hAnsi="Times New Roman"/>
          <w:sz w:val="28"/>
          <w:szCs w:val="28"/>
        </w:rPr>
        <w:t xml:space="preserve"> профессии  </w:t>
      </w:r>
      <w:r>
        <w:rPr>
          <w:rFonts w:ascii="Times New Roman" w:hAnsi="Times New Roman"/>
          <w:sz w:val="28"/>
          <w:szCs w:val="28"/>
        </w:rPr>
        <w:t>260807.01 (</w:t>
      </w:r>
      <w:r>
        <w:rPr>
          <w:rFonts w:ascii="Times New Roman" w:hAnsi="Times New Roman"/>
          <w:sz w:val="28"/>
          <w:szCs w:val="28"/>
          <w:lang w:eastAsia="ar-SA"/>
        </w:rPr>
        <w:t>19.01.17)</w:t>
      </w:r>
      <w:r w:rsidRPr="00B522D5">
        <w:rPr>
          <w:rFonts w:ascii="Times New Roman" w:hAnsi="Times New Roman"/>
          <w:sz w:val="28"/>
          <w:szCs w:val="28"/>
          <w:lang w:eastAsia="ar-SA"/>
        </w:rPr>
        <w:t xml:space="preserve"> Повар, кондитер (приказ Минобрнауки РФ от 2 августа 2013 № 798 </w:t>
      </w:r>
      <w:r>
        <w:rPr>
          <w:rFonts w:ascii="Times New Roman" w:hAnsi="Times New Roman"/>
          <w:sz w:val="28"/>
          <w:szCs w:val="28"/>
          <w:lang w:eastAsia="ar-SA"/>
        </w:rPr>
        <w:t>зарегистрирован Министерством юстиции рег. N 29749 от 20.08.2013 в ред. Приказа Минобрнауки России от 09.04.2015 № 390)</w:t>
      </w:r>
      <w:r>
        <w:rPr>
          <w:rFonts w:ascii="Times New Roman" w:hAnsi="Times New Roman"/>
          <w:sz w:val="28"/>
          <w:szCs w:val="28"/>
        </w:rPr>
        <w:t>, с учетом</w:t>
      </w:r>
      <w:r w:rsidRPr="0043006C">
        <w:rPr>
          <w:color w:val="000000"/>
          <w:sz w:val="28"/>
          <w:szCs w:val="28"/>
        </w:rPr>
        <w:t xml:space="preserve"> </w:t>
      </w:r>
      <w:r w:rsidRPr="0043006C">
        <w:rPr>
          <w:rStyle w:val="2"/>
          <w:rFonts w:ascii="Times New Roman" w:hAnsi="Times New Roman"/>
          <w:color w:val="000000"/>
          <w:sz w:val="28"/>
          <w:szCs w:val="28"/>
        </w:rPr>
        <w:t>профессионального стандарта «Повар», утвержденного приказом Министерством труда и социальной защиты РФ от 08.09.2015 г. №610н; профессионального стандарта «Кондитер», утвержденного приказом Министерством труда и социальной защиты РФ от 07.09.2015 г. №597н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.</w:t>
      </w:r>
    </w:p>
    <w:p w:rsidR="00327E4B" w:rsidRDefault="00327E4B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327E4B" w:rsidRDefault="00327E4B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327E4B" w:rsidRDefault="00327E4B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327E4B" w:rsidRPr="0043006C" w:rsidRDefault="00327E4B" w:rsidP="0043006C">
      <w:pPr>
        <w:spacing w:after="356"/>
        <w:ind w:right="20"/>
        <w:jc w:val="both"/>
        <w:rPr>
          <w:rFonts w:ascii="Times New Roman" w:hAnsi="Times New Roman"/>
          <w:sz w:val="28"/>
          <w:szCs w:val="28"/>
        </w:rPr>
      </w:pPr>
      <w:r w:rsidRPr="0043006C">
        <w:rPr>
          <w:rFonts w:ascii="Times New Roman" w:hAnsi="Times New Roman"/>
          <w:b/>
          <w:sz w:val="28"/>
          <w:szCs w:val="28"/>
        </w:rPr>
        <w:t>Организация разработчик:</w:t>
      </w:r>
      <w:r w:rsidRPr="0043006C">
        <w:rPr>
          <w:rFonts w:ascii="Times New Roman" w:hAnsi="Times New Roman"/>
          <w:sz w:val="28"/>
          <w:szCs w:val="28"/>
        </w:rPr>
        <w:t xml:space="preserve"> Государственное бюджетное профессиональное образовательное учреждение Ростовской области «Белокалитвинский казачий кадетский профессиональный техникум имени Героя Советского Союза Быкова Бориса Ивановича»</w:t>
      </w:r>
    </w:p>
    <w:p w:rsidR="00327E4B" w:rsidRPr="0043006C" w:rsidRDefault="00327E4B" w:rsidP="0043006C">
      <w:pPr>
        <w:widowControl w:val="0"/>
        <w:spacing w:after="120"/>
        <w:jc w:val="center"/>
        <w:rPr>
          <w:rFonts w:ascii="Times New Roman" w:hAnsi="Times New Roman"/>
          <w:sz w:val="28"/>
          <w:szCs w:val="28"/>
        </w:rPr>
      </w:pPr>
    </w:p>
    <w:p w:rsidR="00327E4B" w:rsidRPr="0043006C" w:rsidRDefault="00327E4B" w:rsidP="0043006C">
      <w:pPr>
        <w:widowControl w:val="0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327E4B" w:rsidRPr="0043006C" w:rsidRDefault="00327E4B" w:rsidP="0043006C">
      <w:pPr>
        <w:rPr>
          <w:rFonts w:ascii="Times New Roman" w:hAnsi="Times New Roman"/>
          <w:sz w:val="28"/>
          <w:szCs w:val="28"/>
        </w:rPr>
      </w:pPr>
      <w:r w:rsidRPr="0043006C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</w:t>
      </w:r>
      <w:r w:rsidRPr="0043006C">
        <w:rPr>
          <w:rFonts w:ascii="Times New Roman" w:hAnsi="Times New Roman"/>
          <w:sz w:val="28"/>
          <w:szCs w:val="28"/>
        </w:rPr>
        <w:br/>
      </w:r>
      <w:r w:rsidRPr="0043006C">
        <w:rPr>
          <w:rFonts w:ascii="Times New Roman" w:hAnsi="Times New Roman"/>
          <w:sz w:val="28"/>
          <w:szCs w:val="28"/>
        </w:rPr>
        <w:br/>
      </w:r>
      <w:r w:rsidRPr="0043006C">
        <w:rPr>
          <w:rFonts w:ascii="Times New Roman" w:hAnsi="Times New Roman"/>
          <w:b/>
          <w:sz w:val="28"/>
          <w:szCs w:val="28"/>
        </w:rPr>
        <w:t xml:space="preserve">Разработчики: </w:t>
      </w:r>
      <w:r>
        <w:rPr>
          <w:rFonts w:ascii="Times New Roman" w:hAnsi="Times New Roman"/>
          <w:sz w:val="28"/>
          <w:szCs w:val="28"/>
        </w:rPr>
        <w:t xml:space="preserve">преподаватель спецдисциплин, мастер производственного обучения </w:t>
      </w:r>
      <w:r w:rsidRPr="0043006C">
        <w:rPr>
          <w:rFonts w:ascii="Times New Roman" w:hAnsi="Times New Roman"/>
          <w:sz w:val="28"/>
          <w:szCs w:val="28"/>
        </w:rPr>
        <w:t>первой квалификационной категории</w:t>
      </w:r>
      <w:r>
        <w:rPr>
          <w:rFonts w:ascii="Times New Roman" w:hAnsi="Times New Roman"/>
          <w:sz w:val="28"/>
          <w:szCs w:val="28"/>
        </w:rPr>
        <w:t xml:space="preserve"> Бикмулина Л.А., преподаватель спецдисциплин, мастер производственного обучения    Петрова З.В.</w:t>
      </w:r>
    </w:p>
    <w:p w:rsidR="00327E4B" w:rsidRDefault="00327E4B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327E4B" w:rsidRDefault="00327E4B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327E4B" w:rsidRDefault="00327E4B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327E4B" w:rsidRDefault="00327E4B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327E4B" w:rsidRDefault="00327E4B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327E4B" w:rsidRDefault="00327E4B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327E4B" w:rsidRDefault="00327E4B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327E4B" w:rsidRDefault="00327E4B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327E4B" w:rsidRDefault="00327E4B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327E4B" w:rsidRDefault="00327E4B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327E4B" w:rsidRDefault="00327E4B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327E4B" w:rsidRDefault="00327E4B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327E4B" w:rsidRDefault="00327E4B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327E4B" w:rsidRPr="008D554C" w:rsidRDefault="00327E4B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27E4B" w:rsidRDefault="00327E4B" w:rsidP="007E01D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27E4B" w:rsidRPr="00863865" w:rsidRDefault="00327E4B" w:rsidP="0086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27E4B" w:rsidRPr="00984027" w:rsidRDefault="00327E4B" w:rsidP="0086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327E4B" w:rsidRPr="00984027" w:rsidRDefault="00327E4B" w:rsidP="009840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4027">
        <w:rPr>
          <w:rFonts w:ascii="Times New Roman" w:hAnsi="Times New Roman"/>
          <w:b/>
          <w:sz w:val="28"/>
          <w:szCs w:val="28"/>
        </w:rPr>
        <w:t>СОДЕРЖАНИЕ</w:t>
      </w:r>
    </w:p>
    <w:p w:rsidR="00327E4B" w:rsidRPr="00984027" w:rsidRDefault="00327E4B" w:rsidP="00984027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327E4B" w:rsidRPr="00984027" w:rsidTr="001E603B">
        <w:tc>
          <w:tcPr>
            <w:tcW w:w="7668" w:type="dxa"/>
          </w:tcPr>
          <w:p w:rsidR="00327E4B" w:rsidRPr="00984027" w:rsidRDefault="00327E4B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327E4B" w:rsidRPr="00984027" w:rsidRDefault="00327E4B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 xml:space="preserve">       Стр.</w:t>
            </w:r>
          </w:p>
        </w:tc>
      </w:tr>
      <w:tr w:rsidR="00327E4B" w:rsidRPr="00984027" w:rsidTr="001E603B">
        <w:tc>
          <w:tcPr>
            <w:tcW w:w="7668" w:type="dxa"/>
          </w:tcPr>
          <w:p w:rsidR="00327E4B" w:rsidRPr="00984027" w:rsidRDefault="00327E4B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>1. ПАСПОРТ РАБОЧЕЙ ПРОГРАММЫ УЧЕБНОЙ ДИСЦИПЛИНЫ</w:t>
            </w:r>
          </w:p>
        </w:tc>
        <w:tc>
          <w:tcPr>
            <w:tcW w:w="1903" w:type="dxa"/>
          </w:tcPr>
          <w:p w:rsidR="00327E4B" w:rsidRPr="00984027" w:rsidRDefault="00327E4B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4</w:t>
            </w:r>
          </w:p>
        </w:tc>
      </w:tr>
      <w:tr w:rsidR="00327E4B" w:rsidRPr="00984027" w:rsidTr="001E603B">
        <w:tc>
          <w:tcPr>
            <w:tcW w:w="7668" w:type="dxa"/>
          </w:tcPr>
          <w:p w:rsidR="00327E4B" w:rsidRPr="00984027" w:rsidRDefault="00327E4B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>2. СТРУКТУРА И СОДЕРЖАНИЕ РАБОЧЕЙ ПРОГРАММЫ УЧЕБНОЙ ДИСЦИПЛИНЫ</w:t>
            </w:r>
          </w:p>
        </w:tc>
        <w:tc>
          <w:tcPr>
            <w:tcW w:w="1903" w:type="dxa"/>
          </w:tcPr>
          <w:p w:rsidR="00327E4B" w:rsidRPr="00984027" w:rsidRDefault="00327E4B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7</w:t>
            </w:r>
          </w:p>
        </w:tc>
      </w:tr>
      <w:tr w:rsidR="00327E4B" w:rsidRPr="00984027" w:rsidTr="001E603B">
        <w:trPr>
          <w:trHeight w:val="670"/>
        </w:trPr>
        <w:tc>
          <w:tcPr>
            <w:tcW w:w="7668" w:type="dxa"/>
          </w:tcPr>
          <w:p w:rsidR="00327E4B" w:rsidRPr="00984027" w:rsidRDefault="00327E4B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>3. УСЛОВИЯ РЕАЛИЗАЦИИ РАБОЧЕЙ ПРОГРАММЫ УЧЕБНОЙ ДИСЦИПЛИНЫ</w:t>
            </w:r>
          </w:p>
        </w:tc>
        <w:tc>
          <w:tcPr>
            <w:tcW w:w="1903" w:type="dxa"/>
          </w:tcPr>
          <w:p w:rsidR="00327E4B" w:rsidRPr="00984027" w:rsidRDefault="00327E4B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 xml:space="preserve">         11</w:t>
            </w:r>
          </w:p>
        </w:tc>
      </w:tr>
      <w:tr w:rsidR="00327E4B" w:rsidRPr="00984027" w:rsidTr="001E603B">
        <w:tc>
          <w:tcPr>
            <w:tcW w:w="7668" w:type="dxa"/>
          </w:tcPr>
          <w:p w:rsidR="00327E4B" w:rsidRPr="00984027" w:rsidRDefault="00327E4B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>4. КОНТРОЛЬ И ОЦЕНКА РЕЗУЛЬТАТОВ ОСВОЕНИЯ УЧЕБНОЙ ДИСЦИПЛИНЫ</w:t>
            </w:r>
          </w:p>
          <w:p w:rsidR="00327E4B" w:rsidRPr="00984027" w:rsidRDefault="00327E4B" w:rsidP="001E6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327E4B" w:rsidRPr="00984027" w:rsidRDefault="00327E4B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13</w:t>
            </w:r>
          </w:p>
        </w:tc>
      </w:tr>
    </w:tbl>
    <w:p w:rsidR="00327E4B" w:rsidRDefault="00327E4B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  <w:lang w:eastAsia="ru-RU"/>
        </w:rPr>
      </w:pPr>
      <w:r w:rsidRPr="00863865">
        <w:rPr>
          <w:rFonts w:ascii="Times New Roman" w:hAnsi="Times New Roman"/>
          <w:b/>
          <w:caps/>
          <w:sz w:val="28"/>
          <w:szCs w:val="28"/>
          <w:u w:val="single"/>
          <w:lang w:eastAsia="ru-RU"/>
        </w:rPr>
        <w:br w:type="page"/>
      </w:r>
    </w:p>
    <w:p w:rsidR="00327E4B" w:rsidRPr="00863865" w:rsidRDefault="00327E4B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863865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1. </w:t>
      </w:r>
      <w:r w:rsidRPr="00984027">
        <w:rPr>
          <w:rFonts w:ascii="Times New Roman" w:hAnsi="Times New Roman"/>
          <w:b/>
          <w:sz w:val="28"/>
          <w:szCs w:val="28"/>
        </w:rPr>
        <w:t xml:space="preserve">ПАСПОРТ </w:t>
      </w:r>
      <w:r>
        <w:rPr>
          <w:rFonts w:ascii="Times New Roman" w:hAnsi="Times New Roman"/>
          <w:b/>
          <w:sz w:val="28"/>
          <w:szCs w:val="28"/>
        </w:rPr>
        <w:t xml:space="preserve">РАБОЧЕЙ </w:t>
      </w:r>
      <w:r w:rsidRPr="00984027">
        <w:rPr>
          <w:rFonts w:ascii="Times New Roman" w:hAnsi="Times New Roman"/>
          <w:b/>
          <w:sz w:val="28"/>
          <w:szCs w:val="28"/>
        </w:rPr>
        <w:t>ПРОГРАММЫ УЧЕБНОЙ ДИСЦИПЛИНЫ</w:t>
      </w:r>
    </w:p>
    <w:p w:rsidR="00327E4B" w:rsidRPr="00984027" w:rsidRDefault="00327E4B" w:rsidP="009840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006C">
        <w:rPr>
          <w:rFonts w:ascii="Times New Roman" w:hAnsi="Times New Roman"/>
          <w:b/>
          <w:sz w:val="28"/>
          <w:szCs w:val="28"/>
        </w:rPr>
        <w:t>ОП. 01 «Основы микробиологии, санитарии и гигиены в пищевом производстве»</w:t>
      </w:r>
    </w:p>
    <w:p w:rsidR="00327E4B" w:rsidRPr="00863865" w:rsidRDefault="00327E4B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63865">
        <w:rPr>
          <w:rFonts w:ascii="Times New Roman" w:hAnsi="Times New Roman"/>
          <w:b/>
          <w:sz w:val="28"/>
          <w:szCs w:val="28"/>
          <w:lang w:eastAsia="ru-RU"/>
        </w:rPr>
        <w:t>1.1. Область применения примерной программы</w:t>
      </w:r>
    </w:p>
    <w:p w:rsidR="00327E4B" w:rsidRPr="00863865" w:rsidRDefault="00327E4B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5586">
        <w:rPr>
          <w:rFonts w:ascii="Times New Roman" w:hAnsi="Times New Roman"/>
          <w:sz w:val="28"/>
          <w:szCs w:val="28"/>
          <w:lang w:eastAsia="ru-RU"/>
        </w:rPr>
        <w:t>Р</w:t>
      </w:r>
      <w:r w:rsidRPr="00863865">
        <w:rPr>
          <w:rFonts w:ascii="Times New Roman" w:hAnsi="Times New Roman"/>
          <w:sz w:val="28"/>
          <w:szCs w:val="28"/>
          <w:lang w:eastAsia="ru-RU"/>
        </w:rPr>
        <w:t>абочая программа учебной дисц</w:t>
      </w:r>
      <w:r w:rsidRPr="00305586">
        <w:rPr>
          <w:rFonts w:ascii="Times New Roman" w:hAnsi="Times New Roman"/>
          <w:sz w:val="28"/>
          <w:szCs w:val="28"/>
          <w:lang w:eastAsia="ru-RU"/>
        </w:rPr>
        <w:t>иплины является частью</w:t>
      </w:r>
      <w:r w:rsidRPr="00863865">
        <w:rPr>
          <w:rFonts w:ascii="Times New Roman" w:hAnsi="Times New Roman"/>
          <w:sz w:val="28"/>
          <w:szCs w:val="28"/>
          <w:lang w:eastAsia="ru-RU"/>
        </w:rPr>
        <w:t xml:space="preserve"> основной образовательной программы в соответствии с ФГОС СПО </w:t>
      </w:r>
      <w:r w:rsidRPr="00305586">
        <w:rPr>
          <w:rFonts w:ascii="Times New Roman" w:hAnsi="Times New Roman"/>
          <w:sz w:val="28"/>
          <w:szCs w:val="28"/>
          <w:lang w:eastAsia="ru-RU"/>
        </w:rPr>
        <w:t xml:space="preserve">по профессии </w:t>
      </w:r>
      <w:r>
        <w:rPr>
          <w:rFonts w:ascii="Times New Roman" w:hAnsi="Times New Roman"/>
          <w:sz w:val="28"/>
          <w:szCs w:val="28"/>
          <w:lang w:eastAsia="ru-RU"/>
        </w:rPr>
        <w:t>260807.01 (</w:t>
      </w:r>
      <w:r w:rsidRPr="00305586">
        <w:rPr>
          <w:rFonts w:ascii="Times New Roman" w:hAnsi="Times New Roman"/>
          <w:sz w:val="28"/>
          <w:szCs w:val="28"/>
          <w:lang w:eastAsia="ru-RU"/>
        </w:rPr>
        <w:t>19.01.17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305586">
        <w:rPr>
          <w:rFonts w:ascii="Times New Roman" w:hAnsi="Times New Roman"/>
          <w:sz w:val="28"/>
          <w:szCs w:val="28"/>
          <w:lang w:eastAsia="ru-RU"/>
        </w:rPr>
        <w:t xml:space="preserve"> «Повар, кондитер».</w:t>
      </w:r>
    </w:p>
    <w:p w:rsidR="00327E4B" w:rsidRPr="00863865" w:rsidRDefault="00327E4B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  <w:r w:rsidRPr="00863865">
        <w:rPr>
          <w:rFonts w:ascii="Times New Roman" w:hAnsi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</w:t>
      </w:r>
    </w:p>
    <w:p w:rsidR="00327E4B" w:rsidRPr="000C17B9" w:rsidRDefault="00327E4B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3865">
        <w:rPr>
          <w:rFonts w:ascii="Times New Roman" w:hAnsi="Times New Roman"/>
          <w:sz w:val="28"/>
          <w:szCs w:val="28"/>
          <w:lang w:eastAsia="ru-RU"/>
        </w:rPr>
        <w:t>У</w:t>
      </w:r>
      <w:r w:rsidRPr="00305586">
        <w:rPr>
          <w:rFonts w:ascii="Times New Roman" w:hAnsi="Times New Roman"/>
          <w:sz w:val="28"/>
          <w:szCs w:val="28"/>
          <w:lang w:eastAsia="ru-RU"/>
        </w:rPr>
        <w:t>чебный цикл общепрофессиональный.</w:t>
      </w:r>
    </w:p>
    <w:p w:rsidR="00327E4B" w:rsidRPr="00863865" w:rsidRDefault="00327E4B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3865">
        <w:rPr>
          <w:rFonts w:ascii="Times New Roman" w:hAnsi="Times New Roman"/>
          <w:sz w:val="28"/>
          <w:szCs w:val="28"/>
          <w:lang w:eastAsia="ru-RU"/>
        </w:rPr>
        <w:t>Учебная дисциплина ориентирована на развитие следующих общих компетенций:</w:t>
      </w:r>
    </w:p>
    <w:p w:rsidR="00327E4B" w:rsidRPr="000C17B9" w:rsidRDefault="00327E4B" w:rsidP="00B522D5">
      <w:pPr>
        <w:shd w:val="clear" w:color="auto" w:fill="FFFFFF"/>
        <w:spacing w:after="0"/>
        <w:contextualSpacing/>
        <w:rPr>
          <w:rFonts w:ascii="Times New Roman" w:hAnsi="Times New Roman"/>
          <w:sz w:val="28"/>
          <w:szCs w:val="28"/>
        </w:rPr>
      </w:pPr>
      <w:r w:rsidRPr="000C17B9">
        <w:rPr>
          <w:rFonts w:ascii="Times New Roman" w:hAnsi="Times New Roman"/>
          <w:sz w:val="28"/>
          <w:szCs w:val="28"/>
        </w:rPr>
        <w:t>ОК 1. Понимать сущность и социальную значимость будущей профессии,</w:t>
      </w:r>
    </w:p>
    <w:p w:rsidR="00327E4B" w:rsidRPr="000C17B9" w:rsidRDefault="00327E4B" w:rsidP="00B522D5">
      <w:pPr>
        <w:shd w:val="clear" w:color="auto" w:fill="FFFFFF"/>
        <w:spacing w:after="0"/>
        <w:contextualSpacing/>
        <w:rPr>
          <w:rFonts w:ascii="Times New Roman" w:hAnsi="Times New Roman"/>
          <w:sz w:val="28"/>
          <w:szCs w:val="28"/>
        </w:rPr>
      </w:pPr>
      <w:r w:rsidRPr="000C17B9">
        <w:rPr>
          <w:rFonts w:ascii="Times New Roman" w:hAnsi="Times New Roman"/>
          <w:sz w:val="28"/>
          <w:szCs w:val="28"/>
        </w:rPr>
        <w:t>проявлять к ней устойчивый интерес.</w:t>
      </w:r>
    </w:p>
    <w:p w:rsidR="00327E4B" w:rsidRPr="000C17B9" w:rsidRDefault="00327E4B" w:rsidP="00B522D5">
      <w:pPr>
        <w:shd w:val="clear" w:color="auto" w:fill="FFFFFF"/>
        <w:spacing w:after="0"/>
        <w:contextualSpacing/>
        <w:rPr>
          <w:rFonts w:ascii="Times New Roman" w:hAnsi="Times New Roman"/>
          <w:sz w:val="28"/>
          <w:szCs w:val="28"/>
        </w:rPr>
      </w:pPr>
      <w:r w:rsidRPr="000C17B9">
        <w:rPr>
          <w:rFonts w:ascii="Times New Roman" w:hAnsi="Times New Roman"/>
          <w:sz w:val="28"/>
          <w:szCs w:val="28"/>
        </w:rPr>
        <w:t>ОК 2. Организовывать собственную деятельность, исходя из цели и способов 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17B9">
        <w:rPr>
          <w:rFonts w:ascii="Times New Roman" w:hAnsi="Times New Roman"/>
          <w:sz w:val="28"/>
          <w:szCs w:val="28"/>
        </w:rPr>
        <w:t>достижения, определенных руководителем.</w:t>
      </w:r>
    </w:p>
    <w:p w:rsidR="00327E4B" w:rsidRPr="000C17B9" w:rsidRDefault="00327E4B" w:rsidP="00B522D5">
      <w:pPr>
        <w:shd w:val="clear" w:color="auto" w:fill="FFFFFF"/>
        <w:spacing w:after="0"/>
        <w:contextualSpacing/>
        <w:rPr>
          <w:rFonts w:ascii="Times New Roman" w:hAnsi="Times New Roman"/>
          <w:sz w:val="28"/>
          <w:szCs w:val="28"/>
        </w:rPr>
      </w:pPr>
      <w:r w:rsidRPr="000C17B9">
        <w:rPr>
          <w:rFonts w:ascii="Times New Roman" w:hAnsi="Times New Roman"/>
          <w:sz w:val="28"/>
          <w:szCs w:val="28"/>
        </w:rPr>
        <w:t>ОК 3. Анализировать рабочую ситуацию, осуществлять текущий и итоговый</w:t>
      </w:r>
    </w:p>
    <w:p w:rsidR="00327E4B" w:rsidRPr="000C17B9" w:rsidRDefault="00327E4B" w:rsidP="00B522D5">
      <w:pPr>
        <w:shd w:val="clear" w:color="auto" w:fill="FFFFFF"/>
        <w:spacing w:after="0"/>
        <w:contextualSpacing/>
        <w:rPr>
          <w:rFonts w:ascii="Times New Roman" w:hAnsi="Times New Roman"/>
          <w:sz w:val="28"/>
          <w:szCs w:val="28"/>
        </w:rPr>
      </w:pPr>
      <w:r w:rsidRPr="000C17B9">
        <w:rPr>
          <w:rFonts w:ascii="Times New Roman" w:hAnsi="Times New Roman"/>
          <w:sz w:val="28"/>
          <w:szCs w:val="28"/>
        </w:rPr>
        <w:t xml:space="preserve">контроль, оценку и коррекцию </w:t>
      </w:r>
      <w:r>
        <w:rPr>
          <w:rFonts w:ascii="Times New Roman" w:hAnsi="Times New Roman"/>
          <w:sz w:val="28"/>
          <w:szCs w:val="28"/>
        </w:rPr>
        <w:t xml:space="preserve">собственной деятельности, нести </w:t>
      </w:r>
      <w:r w:rsidRPr="000C17B9">
        <w:rPr>
          <w:rFonts w:ascii="Times New Roman" w:hAnsi="Times New Roman"/>
          <w:sz w:val="28"/>
          <w:szCs w:val="28"/>
        </w:rPr>
        <w:t>ответственность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17B9">
        <w:rPr>
          <w:rFonts w:ascii="Times New Roman" w:hAnsi="Times New Roman"/>
          <w:sz w:val="28"/>
          <w:szCs w:val="28"/>
        </w:rPr>
        <w:t>результаты своей работы.</w:t>
      </w:r>
    </w:p>
    <w:p w:rsidR="00327E4B" w:rsidRPr="000C17B9" w:rsidRDefault="00327E4B" w:rsidP="00B522D5">
      <w:pPr>
        <w:shd w:val="clear" w:color="auto" w:fill="FFFFFF"/>
        <w:spacing w:after="0"/>
        <w:contextualSpacing/>
        <w:rPr>
          <w:rFonts w:ascii="Times New Roman" w:hAnsi="Times New Roman"/>
          <w:sz w:val="28"/>
          <w:szCs w:val="28"/>
        </w:rPr>
      </w:pPr>
      <w:r w:rsidRPr="000C17B9">
        <w:rPr>
          <w:rFonts w:ascii="Times New Roman" w:hAnsi="Times New Roman"/>
          <w:sz w:val="28"/>
          <w:szCs w:val="28"/>
        </w:rPr>
        <w:t>ОК 4. Осуществлять поиск информации, необходимой для эффективного</w:t>
      </w:r>
    </w:p>
    <w:p w:rsidR="00327E4B" w:rsidRPr="000C17B9" w:rsidRDefault="00327E4B" w:rsidP="00B522D5">
      <w:pPr>
        <w:shd w:val="clear" w:color="auto" w:fill="FFFFFF"/>
        <w:spacing w:after="0"/>
        <w:contextualSpacing/>
        <w:rPr>
          <w:rFonts w:ascii="Times New Roman" w:hAnsi="Times New Roman"/>
          <w:sz w:val="28"/>
          <w:szCs w:val="28"/>
        </w:rPr>
      </w:pPr>
      <w:r w:rsidRPr="000C17B9">
        <w:rPr>
          <w:rFonts w:ascii="Times New Roman" w:hAnsi="Times New Roman"/>
          <w:sz w:val="28"/>
          <w:szCs w:val="28"/>
        </w:rPr>
        <w:t>выполнения профессиональных задач.</w:t>
      </w:r>
    </w:p>
    <w:p w:rsidR="00327E4B" w:rsidRPr="000C17B9" w:rsidRDefault="00327E4B" w:rsidP="00B522D5">
      <w:pPr>
        <w:shd w:val="clear" w:color="auto" w:fill="FFFFFF"/>
        <w:spacing w:after="0"/>
        <w:contextualSpacing/>
        <w:rPr>
          <w:rFonts w:ascii="Times New Roman" w:hAnsi="Times New Roman"/>
          <w:sz w:val="28"/>
          <w:szCs w:val="28"/>
        </w:rPr>
      </w:pPr>
      <w:r w:rsidRPr="000C17B9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</w:t>
      </w:r>
    </w:p>
    <w:p w:rsidR="00327E4B" w:rsidRPr="000C17B9" w:rsidRDefault="00327E4B" w:rsidP="00B522D5">
      <w:pPr>
        <w:shd w:val="clear" w:color="auto" w:fill="FFFFFF"/>
        <w:spacing w:after="0"/>
        <w:contextualSpacing/>
        <w:rPr>
          <w:rFonts w:ascii="Times New Roman" w:hAnsi="Times New Roman"/>
          <w:sz w:val="28"/>
          <w:szCs w:val="28"/>
        </w:rPr>
      </w:pPr>
      <w:r w:rsidRPr="000C17B9">
        <w:rPr>
          <w:rFonts w:ascii="Times New Roman" w:hAnsi="Times New Roman"/>
          <w:sz w:val="28"/>
          <w:szCs w:val="28"/>
        </w:rPr>
        <w:t>профессиональной деятельности.</w:t>
      </w:r>
    </w:p>
    <w:p w:rsidR="00327E4B" w:rsidRPr="000C17B9" w:rsidRDefault="00327E4B" w:rsidP="00B522D5">
      <w:pPr>
        <w:shd w:val="clear" w:color="auto" w:fill="FFFFFF"/>
        <w:spacing w:after="0"/>
        <w:contextualSpacing/>
        <w:rPr>
          <w:rFonts w:ascii="Times New Roman" w:hAnsi="Times New Roman"/>
          <w:sz w:val="28"/>
          <w:szCs w:val="28"/>
        </w:rPr>
      </w:pPr>
      <w:r w:rsidRPr="000C17B9">
        <w:rPr>
          <w:rFonts w:ascii="Times New Roman" w:hAnsi="Times New Roman"/>
          <w:sz w:val="28"/>
          <w:szCs w:val="28"/>
        </w:rPr>
        <w:t>ОК 6. Работать в команде, эффективно общаться с коллегами, руководством,</w:t>
      </w:r>
    </w:p>
    <w:p w:rsidR="00327E4B" w:rsidRPr="000C17B9" w:rsidRDefault="00327E4B" w:rsidP="00B522D5">
      <w:pPr>
        <w:shd w:val="clear" w:color="auto" w:fill="FFFFFF"/>
        <w:spacing w:after="0"/>
        <w:contextualSpacing/>
        <w:rPr>
          <w:rFonts w:ascii="Times New Roman" w:hAnsi="Times New Roman"/>
          <w:sz w:val="28"/>
          <w:szCs w:val="28"/>
        </w:rPr>
      </w:pPr>
      <w:r w:rsidRPr="000C17B9">
        <w:rPr>
          <w:rFonts w:ascii="Times New Roman" w:hAnsi="Times New Roman"/>
          <w:sz w:val="28"/>
          <w:szCs w:val="28"/>
        </w:rPr>
        <w:t>клиентами.</w:t>
      </w:r>
    </w:p>
    <w:p w:rsidR="00327E4B" w:rsidRPr="000C17B9" w:rsidRDefault="00327E4B" w:rsidP="00B522D5">
      <w:pPr>
        <w:shd w:val="clear" w:color="auto" w:fill="FFFFFF"/>
        <w:spacing w:after="0"/>
        <w:contextualSpacing/>
        <w:rPr>
          <w:rFonts w:ascii="Times New Roman" w:hAnsi="Times New Roman"/>
          <w:sz w:val="28"/>
          <w:szCs w:val="28"/>
        </w:rPr>
      </w:pPr>
      <w:r w:rsidRPr="000C17B9">
        <w:rPr>
          <w:rFonts w:ascii="Times New Roman" w:hAnsi="Times New Roman"/>
          <w:sz w:val="28"/>
          <w:szCs w:val="28"/>
        </w:rPr>
        <w:t>ОК 7. Исполнять воинскую обязанность, в том числе с применением</w:t>
      </w:r>
    </w:p>
    <w:p w:rsidR="00327E4B" w:rsidRPr="000C17B9" w:rsidRDefault="00327E4B" w:rsidP="00B522D5">
      <w:pPr>
        <w:shd w:val="clear" w:color="auto" w:fill="FFFFFF"/>
        <w:spacing w:after="0"/>
        <w:contextualSpacing/>
        <w:rPr>
          <w:rFonts w:ascii="Times New Roman" w:hAnsi="Times New Roman"/>
          <w:sz w:val="28"/>
          <w:szCs w:val="28"/>
        </w:rPr>
      </w:pPr>
      <w:r w:rsidRPr="000C17B9">
        <w:rPr>
          <w:rFonts w:ascii="Times New Roman" w:hAnsi="Times New Roman"/>
          <w:sz w:val="28"/>
          <w:szCs w:val="28"/>
        </w:rPr>
        <w:t>полученных профессиональных знаний (для юношей).</w:t>
      </w:r>
    </w:p>
    <w:p w:rsidR="00327E4B" w:rsidRPr="000C17B9" w:rsidRDefault="00327E4B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rFonts w:ascii="Times New Roman" w:hAnsi="Times New Roman"/>
          <w:sz w:val="28"/>
          <w:szCs w:val="28"/>
          <w:lang w:eastAsia="ru-RU"/>
        </w:rPr>
      </w:pPr>
      <w:r w:rsidRPr="000C17B9">
        <w:rPr>
          <w:rFonts w:ascii="Times New Roman" w:hAnsi="Times New Roman"/>
          <w:sz w:val="28"/>
          <w:szCs w:val="28"/>
          <w:lang w:eastAsia="ru-RU"/>
        </w:rPr>
        <w:t>Учебная дисциплина ориентирована на развитие следующих профессиональных компетенций:</w:t>
      </w:r>
    </w:p>
    <w:p w:rsidR="00327E4B" w:rsidRPr="00305586" w:rsidRDefault="00327E4B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586">
        <w:rPr>
          <w:rFonts w:ascii="Times New Roman" w:hAnsi="Times New Roman"/>
          <w:sz w:val="28"/>
          <w:szCs w:val="28"/>
          <w:lang w:eastAsia="ru-RU"/>
        </w:rPr>
        <w:t>ПК 1.1. Производить первичную обработку, нарезку и формовку традиционных видов овощей и плодов, подготовку пряностей и приправ.</w:t>
      </w:r>
    </w:p>
    <w:p w:rsidR="00327E4B" w:rsidRPr="00305586" w:rsidRDefault="00327E4B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586">
        <w:rPr>
          <w:rFonts w:ascii="Times New Roman" w:hAnsi="Times New Roman"/>
          <w:sz w:val="28"/>
          <w:szCs w:val="28"/>
          <w:lang w:eastAsia="ru-RU"/>
        </w:rPr>
        <w:t>ПК 1.2. Готовить и оформлять основные и простые блюда и гарниры из</w:t>
      </w:r>
    </w:p>
    <w:p w:rsidR="00327E4B" w:rsidRPr="00305586" w:rsidRDefault="00327E4B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586">
        <w:rPr>
          <w:rFonts w:ascii="Times New Roman" w:hAnsi="Times New Roman"/>
          <w:sz w:val="28"/>
          <w:szCs w:val="28"/>
          <w:lang w:eastAsia="ru-RU"/>
        </w:rPr>
        <w:t>традиционных видов овощей и грибов.</w:t>
      </w:r>
    </w:p>
    <w:p w:rsidR="00327E4B" w:rsidRPr="00305586" w:rsidRDefault="00327E4B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586">
        <w:rPr>
          <w:rFonts w:ascii="Times New Roman" w:hAnsi="Times New Roman"/>
          <w:sz w:val="28"/>
          <w:szCs w:val="28"/>
          <w:lang w:eastAsia="ru-RU"/>
        </w:rPr>
        <w:t>ПК 2.1. Производить подготовку зерновых продуктов, жиров, сахара, муки, яиц, молока для приготовления блюд и гарниров.</w:t>
      </w:r>
    </w:p>
    <w:p w:rsidR="00327E4B" w:rsidRPr="00305586" w:rsidRDefault="00327E4B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586">
        <w:rPr>
          <w:rFonts w:ascii="Times New Roman" w:hAnsi="Times New Roman"/>
          <w:sz w:val="28"/>
          <w:szCs w:val="28"/>
          <w:lang w:eastAsia="ru-RU"/>
        </w:rPr>
        <w:t>ПК 2.2. Готовить и оформлять каши и гарниры из круп и риса, простые блюда</w:t>
      </w:r>
    </w:p>
    <w:p w:rsidR="00327E4B" w:rsidRPr="00305586" w:rsidRDefault="00327E4B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586">
        <w:rPr>
          <w:rFonts w:ascii="Times New Roman" w:hAnsi="Times New Roman"/>
          <w:sz w:val="28"/>
          <w:szCs w:val="28"/>
          <w:lang w:eastAsia="ru-RU"/>
        </w:rPr>
        <w:t>из бобовых и кукурузы.</w:t>
      </w:r>
    </w:p>
    <w:p w:rsidR="00327E4B" w:rsidRPr="00305586" w:rsidRDefault="00327E4B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586">
        <w:rPr>
          <w:rFonts w:ascii="Times New Roman" w:hAnsi="Times New Roman"/>
          <w:sz w:val="28"/>
          <w:szCs w:val="28"/>
          <w:lang w:eastAsia="ru-RU"/>
        </w:rPr>
        <w:t>ПК 2.3. Готовить и оформлять простые блюда и гарниры из макаронных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05586">
        <w:rPr>
          <w:rFonts w:ascii="Times New Roman" w:hAnsi="Times New Roman"/>
          <w:sz w:val="28"/>
          <w:szCs w:val="28"/>
          <w:lang w:eastAsia="ru-RU"/>
        </w:rPr>
        <w:t>изделий.</w:t>
      </w:r>
    </w:p>
    <w:p w:rsidR="00327E4B" w:rsidRPr="00305586" w:rsidRDefault="00327E4B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586">
        <w:rPr>
          <w:rFonts w:ascii="Times New Roman" w:hAnsi="Times New Roman"/>
          <w:sz w:val="28"/>
          <w:szCs w:val="28"/>
          <w:lang w:eastAsia="ru-RU"/>
        </w:rPr>
        <w:t>ПК 2.4. Готовить и оформлять простые блюда из яиц и творога.</w:t>
      </w:r>
    </w:p>
    <w:p w:rsidR="00327E4B" w:rsidRPr="00305586" w:rsidRDefault="00327E4B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586">
        <w:rPr>
          <w:rFonts w:ascii="Times New Roman" w:hAnsi="Times New Roman"/>
          <w:sz w:val="28"/>
          <w:szCs w:val="28"/>
          <w:lang w:eastAsia="ru-RU"/>
        </w:rPr>
        <w:t>ПК 2.5. Готовить и оформлять простые мучные блюда из теста с фаршем.</w:t>
      </w:r>
    </w:p>
    <w:p w:rsidR="00327E4B" w:rsidRPr="00305586" w:rsidRDefault="00327E4B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586">
        <w:rPr>
          <w:rFonts w:ascii="Times New Roman" w:hAnsi="Times New Roman"/>
          <w:sz w:val="28"/>
          <w:szCs w:val="28"/>
          <w:lang w:eastAsia="ru-RU"/>
        </w:rPr>
        <w:t>ПК 3.1. Готовить бульоны и отвары.</w:t>
      </w:r>
    </w:p>
    <w:p w:rsidR="00327E4B" w:rsidRPr="00305586" w:rsidRDefault="00327E4B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586">
        <w:rPr>
          <w:rFonts w:ascii="Times New Roman" w:hAnsi="Times New Roman"/>
          <w:sz w:val="28"/>
          <w:szCs w:val="28"/>
          <w:lang w:eastAsia="ru-RU"/>
        </w:rPr>
        <w:t>ПК 3.2. Готовить простые супы.</w:t>
      </w:r>
    </w:p>
    <w:p w:rsidR="00327E4B" w:rsidRPr="00305586" w:rsidRDefault="00327E4B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586">
        <w:rPr>
          <w:rFonts w:ascii="Times New Roman" w:hAnsi="Times New Roman"/>
          <w:sz w:val="28"/>
          <w:szCs w:val="28"/>
          <w:lang w:eastAsia="ru-RU"/>
        </w:rPr>
        <w:t>ПК 3.3. Готовить отдельные компоненты для соусов и соусные полуфабрикаты.</w:t>
      </w:r>
    </w:p>
    <w:p w:rsidR="00327E4B" w:rsidRPr="00305586" w:rsidRDefault="00327E4B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586">
        <w:rPr>
          <w:rFonts w:ascii="Times New Roman" w:hAnsi="Times New Roman"/>
          <w:sz w:val="28"/>
          <w:szCs w:val="28"/>
          <w:lang w:eastAsia="ru-RU"/>
        </w:rPr>
        <w:t>ПК 3.4. Готовить простые холодные и горячие соусы.</w:t>
      </w:r>
    </w:p>
    <w:p w:rsidR="00327E4B" w:rsidRPr="00305586" w:rsidRDefault="00327E4B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586">
        <w:rPr>
          <w:rFonts w:ascii="Times New Roman" w:hAnsi="Times New Roman"/>
          <w:sz w:val="28"/>
          <w:szCs w:val="28"/>
          <w:lang w:eastAsia="ru-RU"/>
        </w:rPr>
        <w:t>ПК 4.1. Производить обработку рыбы с костным скелетом.</w:t>
      </w:r>
    </w:p>
    <w:p w:rsidR="00327E4B" w:rsidRPr="00305586" w:rsidRDefault="00327E4B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586">
        <w:rPr>
          <w:rFonts w:ascii="Times New Roman" w:hAnsi="Times New Roman"/>
          <w:sz w:val="28"/>
          <w:szCs w:val="28"/>
          <w:lang w:eastAsia="ru-RU"/>
        </w:rPr>
        <w:t>ПК 4.2. Производить приготовление или подготовку полуфабрикатов из рыбы с костным скелетом.</w:t>
      </w:r>
    </w:p>
    <w:p w:rsidR="00327E4B" w:rsidRPr="00305586" w:rsidRDefault="00327E4B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586">
        <w:rPr>
          <w:rFonts w:ascii="Times New Roman" w:hAnsi="Times New Roman"/>
          <w:sz w:val="28"/>
          <w:szCs w:val="28"/>
          <w:lang w:eastAsia="ru-RU"/>
        </w:rPr>
        <w:t>ПК 4.3. Готовить и оформлять простые блюда из рыбы с костным скелетом.</w:t>
      </w:r>
    </w:p>
    <w:p w:rsidR="00327E4B" w:rsidRPr="00305586" w:rsidRDefault="00327E4B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586">
        <w:rPr>
          <w:rFonts w:ascii="Times New Roman" w:hAnsi="Times New Roman"/>
          <w:sz w:val="28"/>
          <w:szCs w:val="28"/>
          <w:lang w:eastAsia="ru-RU"/>
        </w:rPr>
        <w:t>ПК 5.1. Производить подготовку полуфабрикатов из мяса, мясных продуктов и</w:t>
      </w:r>
    </w:p>
    <w:p w:rsidR="00327E4B" w:rsidRPr="00305586" w:rsidRDefault="00327E4B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586">
        <w:rPr>
          <w:rFonts w:ascii="Times New Roman" w:hAnsi="Times New Roman"/>
          <w:sz w:val="28"/>
          <w:szCs w:val="28"/>
          <w:lang w:eastAsia="ru-RU"/>
        </w:rPr>
        <w:t>домашней птицы.</w:t>
      </w:r>
    </w:p>
    <w:p w:rsidR="00327E4B" w:rsidRPr="00305586" w:rsidRDefault="00327E4B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586">
        <w:rPr>
          <w:rFonts w:ascii="Times New Roman" w:hAnsi="Times New Roman"/>
          <w:sz w:val="28"/>
          <w:szCs w:val="28"/>
          <w:lang w:eastAsia="ru-RU"/>
        </w:rPr>
        <w:t>ПК 5.2. Производить обработку и приготовление основных полуфабрикатов из</w:t>
      </w:r>
    </w:p>
    <w:p w:rsidR="00327E4B" w:rsidRPr="00305586" w:rsidRDefault="00327E4B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586">
        <w:rPr>
          <w:rFonts w:ascii="Times New Roman" w:hAnsi="Times New Roman"/>
          <w:sz w:val="28"/>
          <w:szCs w:val="28"/>
          <w:lang w:eastAsia="ru-RU"/>
        </w:rPr>
        <w:t>мяса, мясопродуктов и домашней птицы.</w:t>
      </w:r>
    </w:p>
    <w:p w:rsidR="00327E4B" w:rsidRPr="00305586" w:rsidRDefault="00327E4B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586">
        <w:rPr>
          <w:rFonts w:ascii="Times New Roman" w:hAnsi="Times New Roman"/>
          <w:sz w:val="28"/>
          <w:szCs w:val="28"/>
          <w:lang w:eastAsia="ru-RU"/>
        </w:rPr>
        <w:t>ПК 5.3. Готовить и оформлять простые блюда из мяса и мясных продуктов.</w:t>
      </w:r>
    </w:p>
    <w:p w:rsidR="00327E4B" w:rsidRPr="00305586" w:rsidRDefault="00327E4B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586">
        <w:rPr>
          <w:rFonts w:ascii="Times New Roman" w:hAnsi="Times New Roman"/>
          <w:sz w:val="28"/>
          <w:szCs w:val="28"/>
          <w:lang w:eastAsia="ru-RU"/>
        </w:rPr>
        <w:t>ПК 5.4. Готовить и оформлять простые блюда из домашней птицы.</w:t>
      </w:r>
    </w:p>
    <w:p w:rsidR="00327E4B" w:rsidRPr="00305586" w:rsidRDefault="00327E4B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586">
        <w:rPr>
          <w:rFonts w:ascii="Times New Roman" w:hAnsi="Times New Roman"/>
          <w:sz w:val="28"/>
          <w:szCs w:val="28"/>
          <w:lang w:eastAsia="ru-RU"/>
        </w:rPr>
        <w:t>ПК 6.1. Готовить бутерброды и гастрономические продукты порциями.</w:t>
      </w:r>
    </w:p>
    <w:p w:rsidR="00327E4B" w:rsidRPr="00305586" w:rsidRDefault="00327E4B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586">
        <w:rPr>
          <w:rFonts w:ascii="Times New Roman" w:hAnsi="Times New Roman"/>
          <w:sz w:val="28"/>
          <w:szCs w:val="28"/>
          <w:lang w:eastAsia="ru-RU"/>
        </w:rPr>
        <w:t>ПК 6.2. Готовить и оформлять салаты.</w:t>
      </w:r>
    </w:p>
    <w:p w:rsidR="00327E4B" w:rsidRPr="00305586" w:rsidRDefault="00327E4B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586">
        <w:rPr>
          <w:rFonts w:ascii="Times New Roman" w:hAnsi="Times New Roman"/>
          <w:sz w:val="28"/>
          <w:szCs w:val="28"/>
          <w:lang w:eastAsia="ru-RU"/>
        </w:rPr>
        <w:t>ПК 6.3. Готовить и оформлять простые холодные закуски.</w:t>
      </w:r>
    </w:p>
    <w:p w:rsidR="00327E4B" w:rsidRPr="00305586" w:rsidRDefault="00327E4B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586">
        <w:rPr>
          <w:rFonts w:ascii="Times New Roman" w:hAnsi="Times New Roman"/>
          <w:sz w:val="28"/>
          <w:szCs w:val="28"/>
          <w:lang w:eastAsia="ru-RU"/>
        </w:rPr>
        <w:t>ПК 6.4. Готовить и оформлять простые холодные блюда.</w:t>
      </w:r>
    </w:p>
    <w:p w:rsidR="00327E4B" w:rsidRPr="00305586" w:rsidRDefault="00327E4B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586">
        <w:rPr>
          <w:rFonts w:ascii="Times New Roman" w:hAnsi="Times New Roman"/>
          <w:sz w:val="28"/>
          <w:szCs w:val="28"/>
          <w:lang w:eastAsia="ru-RU"/>
        </w:rPr>
        <w:t>ПК 7.1. Готовить и оформлять простые холодные и горячие сладкие блюда.</w:t>
      </w:r>
    </w:p>
    <w:p w:rsidR="00327E4B" w:rsidRPr="00305586" w:rsidRDefault="00327E4B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586">
        <w:rPr>
          <w:rFonts w:ascii="Times New Roman" w:hAnsi="Times New Roman"/>
          <w:sz w:val="28"/>
          <w:szCs w:val="28"/>
          <w:lang w:eastAsia="ru-RU"/>
        </w:rPr>
        <w:t>ПК 7.2. Готовить простые горячие напитки.</w:t>
      </w:r>
    </w:p>
    <w:p w:rsidR="00327E4B" w:rsidRPr="00305586" w:rsidRDefault="00327E4B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586">
        <w:rPr>
          <w:rFonts w:ascii="Times New Roman" w:hAnsi="Times New Roman"/>
          <w:sz w:val="28"/>
          <w:szCs w:val="28"/>
          <w:lang w:eastAsia="ru-RU"/>
        </w:rPr>
        <w:t>ПК 7.3. Готовить и оформлять простые холодные напитки.</w:t>
      </w:r>
    </w:p>
    <w:p w:rsidR="00327E4B" w:rsidRPr="00305586" w:rsidRDefault="00327E4B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586">
        <w:rPr>
          <w:rFonts w:ascii="Times New Roman" w:hAnsi="Times New Roman"/>
          <w:sz w:val="28"/>
          <w:szCs w:val="28"/>
          <w:lang w:eastAsia="ru-RU"/>
        </w:rPr>
        <w:t>ПК 8.1. Готовить и оформлять простые хлебобулочные изделия и хлеб.</w:t>
      </w:r>
    </w:p>
    <w:p w:rsidR="00327E4B" w:rsidRPr="00305586" w:rsidRDefault="00327E4B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586">
        <w:rPr>
          <w:rFonts w:ascii="Times New Roman" w:hAnsi="Times New Roman"/>
          <w:sz w:val="28"/>
          <w:szCs w:val="28"/>
          <w:lang w:eastAsia="ru-RU"/>
        </w:rPr>
        <w:t>ПК 8.2. Готовить и оформлять основные мучные кондитерские изделия.</w:t>
      </w:r>
    </w:p>
    <w:p w:rsidR="00327E4B" w:rsidRPr="00305586" w:rsidRDefault="00327E4B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586">
        <w:rPr>
          <w:rFonts w:ascii="Times New Roman" w:hAnsi="Times New Roman"/>
          <w:sz w:val="28"/>
          <w:szCs w:val="28"/>
          <w:lang w:eastAsia="ru-RU"/>
        </w:rPr>
        <w:t>ПК 8.3. Готовить и оформлять печенье, пряники, коврижки.</w:t>
      </w:r>
    </w:p>
    <w:p w:rsidR="00327E4B" w:rsidRPr="00305586" w:rsidRDefault="00327E4B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586">
        <w:rPr>
          <w:rFonts w:ascii="Times New Roman" w:hAnsi="Times New Roman"/>
          <w:sz w:val="28"/>
          <w:szCs w:val="28"/>
          <w:lang w:eastAsia="ru-RU"/>
        </w:rPr>
        <w:t>ПК 8.4. Готовить и использовать в оформлении простые и основные</w:t>
      </w:r>
    </w:p>
    <w:p w:rsidR="00327E4B" w:rsidRPr="00305586" w:rsidRDefault="00327E4B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586">
        <w:rPr>
          <w:rFonts w:ascii="Times New Roman" w:hAnsi="Times New Roman"/>
          <w:sz w:val="28"/>
          <w:szCs w:val="28"/>
          <w:lang w:eastAsia="ru-RU"/>
        </w:rPr>
        <w:t>отделочные полуфабрикаты.</w:t>
      </w:r>
    </w:p>
    <w:p w:rsidR="00327E4B" w:rsidRPr="00305586" w:rsidRDefault="00327E4B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586">
        <w:rPr>
          <w:rFonts w:ascii="Times New Roman" w:hAnsi="Times New Roman"/>
          <w:sz w:val="28"/>
          <w:szCs w:val="28"/>
          <w:lang w:eastAsia="ru-RU"/>
        </w:rPr>
        <w:t>ПК 8.5. Готовить и оформлять отечественные классические торты и пирожные.</w:t>
      </w:r>
    </w:p>
    <w:p w:rsidR="00327E4B" w:rsidRPr="00305586" w:rsidRDefault="00327E4B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586">
        <w:rPr>
          <w:rFonts w:ascii="Times New Roman" w:hAnsi="Times New Roman"/>
          <w:sz w:val="28"/>
          <w:szCs w:val="28"/>
          <w:lang w:eastAsia="ru-RU"/>
        </w:rPr>
        <w:t>ПК 8.6. Готовить и оформлять фруктовые и легкие обезжиренные торты и</w:t>
      </w:r>
    </w:p>
    <w:p w:rsidR="00327E4B" w:rsidRPr="00305586" w:rsidRDefault="00327E4B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5586">
        <w:rPr>
          <w:rFonts w:ascii="Times New Roman" w:hAnsi="Times New Roman"/>
          <w:sz w:val="28"/>
          <w:szCs w:val="28"/>
          <w:lang w:eastAsia="ru-RU"/>
        </w:rPr>
        <w:t>пирожные.</w:t>
      </w:r>
    </w:p>
    <w:p w:rsidR="00327E4B" w:rsidRPr="00305586" w:rsidRDefault="00327E4B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27E4B" w:rsidRPr="00863865" w:rsidRDefault="00327E4B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63865">
        <w:rPr>
          <w:rFonts w:ascii="Times New Roman" w:hAnsi="Times New Roman"/>
          <w:b/>
          <w:sz w:val="28"/>
          <w:szCs w:val="28"/>
          <w:lang w:eastAsia="ru-RU"/>
        </w:rPr>
        <w:t>1.3. Цель и планируемые результаты освоения дисциплины</w:t>
      </w:r>
    </w:p>
    <w:p w:rsidR="00327E4B" w:rsidRPr="00863865" w:rsidRDefault="00327E4B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27E4B" w:rsidRPr="00863865" w:rsidRDefault="00327E4B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3865">
        <w:rPr>
          <w:rFonts w:ascii="Times New Roman" w:hAnsi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327E4B" w:rsidRPr="00305586" w:rsidRDefault="00327E4B" w:rsidP="00B522D5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05586">
        <w:rPr>
          <w:rFonts w:ascii="Times New Roman" w:hAnsi="Times New Roman"/>
          <w:sz w:val="28"/>
          <w:szCs w:val="28"/>
        </w:rPr>
        <w:t>-выполнять простейшие микробиологические исследования и давать оценку полученных результатов;</w:t>
      </w:r>
    </w:p>
    <w:p w:rsidR="00327E4B" w:rsidRPr="00305586" w:rsidRDefault="00327E4B" w:rsidP="00B522D5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05586">
        <w:rPr>
          <w:rFonts w:ascii="Times New Roman" w:hAnsi="Times New Roman"/>
          <w:sz w:val="28"/>
          <w:szCs w:val="28"/>
        </w:rPr>
        <w:t>-соблюдать правила личной гигиены и санитарные требования в при приготовлении пищи;</w:t>
      </w:r>
    </w:p>
    <w:p w:rsidR="00327E4B" w:rsidRPr="00305586" w:rsidRDefault="00327E4B" w:rsidP="00B522D5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05586">
        <w:rPr>
          <w:rFonts w:ascii="Times New Roman" w:hAnsi="Times New Roman"/>
          <w:sz w:val="28"/>
          <w:szCs w:val="28"/>
        </w:rPr>
        <w:t>-производить санитарную обработку оборудования и инвентаря;</w:t>
      </w:r>
    </w:p>
    <w:p w:rsidR="00327E4B" w:rsidRPr="00305586" w:rsidRDefault="00327E4B" w:rsidP="00B522D5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05586">
        <w:rPr>
          <w:rFonts w:ascii="Times New Roman" w:hAnsi="Times New Roman"/>
          <w:sz w:val="28"/>
          <w:szCs w:val="28"/>
        </w:rPr>
        <w:t>-готовить растворы дезинфицирующих и моющих средств;</w:t>
      </w:r>
    </w:p>
    <w:p w:rsidR="00327E4B" w:rsidRPr="00863865" w:rsidRDefault="00327E4B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3865">
        <w:rPr>
          <w:rFonts w:ascii="Times New Roman" w:hAnsi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327E4B" w:rsidRPr="00305586" w:rsidRDefault="00327E4B" w:rsidP="00B522D5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05586">
        <w:rPr>
          <w:rFonts w:ascii="Times New Roman" w:hAnsi="Times New Roman"/>
          <w:sz w:val="28"/>
          <w:szCs w:val="28"/>
        </w:rPr>
        <w:t>-основные группы микроорганизмов;</w:t>
      </w:r>
    </w:p>
    <w:p w:rsidR="00327E4B" w:rsidRPr="00305586" w:rsidRDefault="00327E4B" w:rsidP="00B522D5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05586">
        <w:rPr>
          <w:rFonts w:ascii="Times New Roman" w:hAnsi="Times New Roman"/>
          <w:sz w:val="28"/>
          <w:szCs w:val="28"/>
        </w:rPr>
        <w:t>-основные пищевые инфекции и пищевые отравления;</w:t>
      </w:r>
    </w:p>
    <w:p w:rsidR="00327E4B" w:rsidRPr="00305586" w:rsidRDefault="00327E4B" w:rsidP="00B522D5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05586">
        <w:rPr>
          <w:rFonts w:ascii="Times New Roman" w:hAnsi="Times New Roman"/>
          <w:sz w:val="28"/>
          <w:szCs w:val="28"/>
        </w:rPr>
        <w:t>-возможные источники микробиологического загрязнения в пищевом производстве;</w:t>
      </w:r>
    </w:p>
    <w:p w:rsidR="00327E4B" w:rsidRPr="00305586" w:rsidRDefault="00327E4B" w:rsidP="00B522D5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05586">
        <w:rPr>
          <w:rFonts w:ascii="Times New Roman" w:hAnsi="Times New Roman"/>
          <w:sz w:val="28"/>
          <w:szCs w:val="28"/>
        </w:rPr>
        <w:t>-санитарно-технологические требования к помещениям, оборудованию, инвентарю, одежде, правила личной гигиены работников пищевых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586">
        <w:rPr>
          <w:rFonts w:ascii="Times New Roman" w:hAnsi="Times New Roman"/>
          <w:sz w:val="28"/>
          <w:szCs w:val="28"/>
        </w:rPr>
        <w:t>производств;</w:t>
      </w:r>
    </w:p>
    <w:p w:rsidR="00327E4B" w:rsidRPr="00305586" w:rsidRDefault="00327E4B" w:rsidP="00B522D5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05586">
        <w:rPr>
          <w:rFonts w:ascii="Times New Roman" w:hAnsi="Times New Roman"/>
          <w:sz w:val="28"/>
          <w:szCs w:val="28"/>
        </w:rPr>
        <w:t>-классификацию моющих средств, правила их применения, условия и сроки их хранения;</w:t>
      </w:r>
    </w:p>
    <w:p w:rsidR="00327E4B" w:rsidRPr="00305586" w:rsidRDefault="00327E4B" w:rsidP="00B522D5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05586">
        <w:rPr>
          <w:rFonts w:ascii="Times New Roman" w:hAnsi="Times New Roman"/>
          <w:sz w:val="28"/>
          <w:szCs w:val="28"/>
        </w:rPr>
        <w:t>-правила проведения дезинфекции, дезинсекции, дератизации.</w:t>
      </w:r>
    </w:p>
    <w:p w:rsidR="00327E4B" w:rsidRPr="00863865" w:rsidRDefault="00327E4B" w:rsidP="0086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8"/>
          <w:lang w:eastAsia="ru-RU"/>
        </w:rPr>
      </w:pPr>
    </w:p>
    <w:p w:rsidR="00327E4B" w:rsidRPr="00863865" w:rsidRDefault="00327E4B" w:rsidP="0086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12"/>
          <w:szCs w:val="16"/>
          <w:lang w:eastAsia="ru-RU"/>
        </w:rPr>
      </w:pPr>
    </w:p>
    <w:p w:rsidR="00327E4B" w:rsidRPr="00863865" w:rsidRDefault="00327E4B" w:rsidP="0086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12"/>
          <w:szCs w:val="16"/>
          <w:lang w:eastAsia="ru-RU"/>
        </w:rPr>
      </w:pPr>
    </w:p>
    <w:p w:rsidR="00327E4B" w:rsidRPr="00863865" w:rsidRDefault="00327E4B" w:rsidP="0086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12"/>
          <w:szCs w:val="16"/>
          <w:lang w:eastAsia="ru-RU"/>
        </w:rPr>
      </w:pPr>
    </w:p>
    <w:p w:rsidR="00327E4B" w:rsidRDefault="00327E4B" w:rsidP="0086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3865">
        <w:rPr>
          <w:rFonts w:ascii="Times New Roman" w:hAnsi="Times New Roman"/>
          <w:b/>
          <w:sz w:val="28"/>
          <w:szCs w:val="28"/>
          <w:lang w:eastAsia="ru-RU"/>
        </w:rPr>
        <w:br w:type="page"/>
        <w:t xml:space="preserve">2. СТРУКТУРА И СОДЕРЖАНИЕ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РАБОЧЕЙ ПРОГРАММЫ  </w:t>
      </w:r>
      <w:r w:rsidRPr="00863865">
        <w:rPr>
          <w:rFonts w:ascii="Times New Roman" w:hAnsi="Times New Roman"/>
          <w:b/>
          <w:sz w:val="28"/>
          <w:szCs w:val="28"/>
          <w:lang w:eastAsia="ru-RU"/>
        </w:rPr>
        <w:t>УЧЕБНОЙ ДИСЦИПЛИНЫ</w:t>
      </w:r>
    </w:p>
    <w:p w:rsidR="00327E4B" w:rsidRPr="00B522D5" w:rsidRDefault="00327E4B" w:rsidP="00B522D5">
      <w:pPr>
        <w:keepNext/>
        <w:autoSpaceDE w:val="0"/>
        <w:autoSpaceDN w:val="0"/>
        <w:spacing w:after="0"/>
        <w:ind w:left="644"/>
        <w:jc w:val="center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B522D5">
        <w:rPr>
          <w:rFonts w:ascii="Times New Roman" w:hAnsi="Times New Roman"/>
          <w:b/>
          <w:caps/>
          <w:sz w:val="28"/>
          <w:szCs w:val="28"/>
          <w:lang w:eastAsia="ru-RU"/>
        </w:rPr>
        <w:t>ОП.01. Основы микробиологии, санитарии и гигиены в пищевом производстве</w:t>
      </w:r>
    </w:p>
    <w:p w:rsidR="00327E4B" w:rsidRPr="00863865" w:rsidRDefault="00327E4B" w:rsidP="0086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27E4B" w:rsidRPr="000C17B9" w:rsidRDefault="00327E4B" w:rsidP="0086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C17B9">
        <w:rPr>
          <w:rFonts w:ascii="Times New Roman" w:hAnsi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327E4B" w:rsidRPr="00863865" w:rsidRDefault="00327E4B" w:rsidP="0086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327E4B" w:rsidRPr="00B02FF1" w:rsidTr="008B7DCC">
        <w:tc>
          <w:tcPr>
            <w:tcW w:w="4073" w:type="pct"/>
          </w:tcPr>
          <w:p w:rsidR="00327E4B" w:rsidRPr="00B522D5" w:rsidRDefault="00327E4B" w:rsidP="00B522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2D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927" w:type="pct"/>
          </w:tcPr>
          <w:p w:rsidR="00327E4B" w:rsidRPr="00B522D5" w:rsidRDefault="00327E4B" w:rsidP="00B522D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B522D5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327E4B" w:rsidRPr="00B02FF1" w:rsidTr="008B7DCC">
        <w:tc>
          <w:tcPr>
            <w:tcW w:w="4073" w:type="pct"/>
          </w:tcPr>
          <w:p w:rsidR="00327E4B" w:rsidRPr="00B522D5" w:rsidRDefault="00327E4B" w:rsidP="00B522D5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22D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927" w:type="pct"/>
          </w:tcPr>
          <w:p w:rsidR="00327E4B" w:rsidRPr="00B522D5" w:rsidRDefault="00327E4B" w:rsidP="00B522D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B522D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48</w:t>
            </w:r>
          </w:p>
        </w:tc>
      </w:tr>
      <w:tr w:rsidR="00327E4B" w:rsidRPr="00B02FF1" w:rsidTr="008B7DCC">
        <w:tc>
          <w:tcPr>
            <w:tcW w:w="4073" w:type="pct"/>
          </w:tcPr>
          <w:p w:rsidR="00327E4B" w:rsidRPr="00B522D5" w:rsidRDefault="00327E4B" w:rsidP="00B522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2D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</w:tcPr>
          <w:p w:rsidR="00327E4B" w:rsidRPr="00B522D5" w:rsidRDefault="00327E4B" w:rsidP="00B522D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B522D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32</w:t>
            </w:r>
          </w:p>
        </w:tc>
      </w:tr>
      <w:tr w:rsidR="00327E4B" w:rsidRPr="00B02FF1" w:rsidTr="008B7DCC">
        <w:tc>
          <w:tcPr>
            <w:tcW w:w="4073" w:type="pct"/>
          </w:tcPr>
          <w:p w:rsidR="00327E4B" w:rsidRPr="00B522D5" w:rsidRDefault="00327E4B" w:rsidP="00B522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2D5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27" w:type="pct"/>
          </w:tcPr>
          <w:p w:rsidR="00327E4B" w:rsidRPr="00B522D5" w:rsidRDefault="00327E4B" w:rsidP="00B522D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327E4B" w:rsidRPr="00B02FF1" w:rsidTr="008B7DCC">
        <w:tc>
          <w:tcPr>
            <w:tcW w:w="4073" w:type="pct"/>
          </w:tcPr>
          <w:p w:rsidR="00327E4B" w:rsidRPr="00B522D5" w:rsidRDefault="00327E4B" w:rsidP="00B522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2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лабораторные занятия </w:t>
            </w:r>
          </w:p>
        </w:tc>
        <w:tc>
          <w:tcPr>
            <w:tcW w:w="927" w:type="pct"/>
          </w:tcPr>
          <w:p w:rsidR="00327E4B" w:rsidRPr="00B522D5" w:rsidRDefault="00327E4B" w:rsidP="00B522D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327E4B" w:rsidRPr="00B02FF1" w:rsidTr="008B7DCC">
        <w:tc>
          <w:tcPr>
            <w:tcW w:w="4073" w:type="pct"/>
          </w:tcPr>
          <w:p w:rsidR="00327E4B" w:rsidRPr="00B522D5" w:rsidRDefault="00327E4B" w:rsidP="00B522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2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практические занятия </w:t>
            </w:r>
          </w:p>
        </w:tc>
        <w:tc>
          <w:tcPr>
            <w:tcW w:w="927" w:type="pct"/>
          </w:tcPr>
          <w:p w:rsidR="00327E4B" w:rsidRPr="00B522D5" w:rsidRDefault="00327E4B" w:rsidP="00B522D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327E4B" w:rsidRPr="00B02FF1" w:rsidTr="008B7DCC">
        <w:tc>
          <w:tcPr>
            <w:tcW w:w="4073" w:type="pct"/>
          </w:tcPr>
          <w:p w:rsidR="00327E4B" w:rsidRPr="00B522D5" w:rsidRDefault="00327E4B" w:rsidP="00B522D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22D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</w:tcPr>
          <w:p w:rsidR="00327E4B" w:rsidRPr="00B522D5" w:rsidRDefault="00327E4B" w:rsidP="00B522D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B522D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16</w:t>
            </w:r>
          </w:p>
        </w:tc>
      </w:tr>
      <w:tr w:rsidR="00327E4B" w:rsidRPr="00B02FF1" w:rsidTr="008B7DCC">
        <w:tc>
          <w:tcPr>
            <w:tcW w:w="4073" w:type="pct"/>
          </w:tcPr>
          <w:p w:rsidR="00327E4B" w:rsidRPr="00B522D5" w:rsidRDefault="00327E4B" w:rsidP="00B522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22D5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27" w:type="pct"/>
          </w:tcPr>
          <w:p w:rsidR="00327E4B" w:rsidRPr="00B522D5" w:rsidRDefault="00327E4B" w:rsidP="00B522D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327E4B" w:rsidRPr="00B02FF1" w:rsidTr="008B7DCC">
        <w:tc>
          <w:tcPr>
            <w:tcW w:w="4073" w:type="pct"/>
          </w:tcPr>
          <w:p w:rsidR="00327E4B" w:rsidRPr="00B02FF1" w:rsidRDefault="00327E4B" w:rsidP="00B522D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2FF1">
              <w:rPr>
                <w:rFonts w:ascii="Times New Roman" w:hAnsi="Times New Roman"/>
                <w:sz w:val="28"/>
                <w:szCs w:val="28"/>
              </w:rPr>
              <w:t>1. Проработка конспектов занятий по главам  учебной технологической литературы.</w:t>
            </w:r>
          </w:p>
          <w:p w:rsidR="00327E4B" w:rsidRPr="00B02FF1" w:rsidRDefault="00327E4B" w:rsidP="00B522D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02FF1">
              <w:rPr>
                <w:rFonts w:ascii="Times New Roman" w:hAnsi="Times New Roman"/>
                <w:sz w:val="28"/>
                <w:szCs w:val="28"/>
              </w:rPr>
              <w:t>2. Подготовка к лабораторно-практическим работам с использованием методических рекомендаций преподавателя.</w:t>
            </w:r>
          </w:p>
          <w:p w:rsidR="00327E4B" w:rsidRPr="00B02FF1" w:rsidRDefault="00327E4B" w:rsidP="00B522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FF1">
              <w:rPr>
                <w:rFonts w:ascii="Times New Roman" w:hAnsi="Times New Roman"/>
                <w:sz w:val="28"/>
                <w:szCs w:val="28"/>
              </w:rPr>
              <w:t>3. Оформление лабораторно-практических работ, отчетов и подготовка их к защите.</w:t>
            </w:r>
          </w:p>
          <w:p w:rsidR="00327E4B" w:rsidRPr="00352E57" w:rsidRDefault="00327E4B" w:rsidP="00B522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2FF1">
              <w:rPr>
                <w:rFonts w:ascii="Times New Roman" w:hAnsi="Times New Roman"/>
                <w:sz w:val="28"/>
                <w:szCs w:val="28"/>
              </w:rPr>
              <w:t>4.</w:t>
            </w:r>
            <w:r w:rsidRPr="00B522D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B02FF1">
              <w:rPr>
                <w:rFonts w:ascii="Times New Roman" w:hAnsi="Times New Roman"/>
                <w:sz w:val="28"/>
                <w:szCs w:val="28"/>
              </w:rPr>
              <w:t>Задания  с использованием информационных технологий.</w:t>
            </w:r>
          </w:p>
        </w:tc>
        <w:tc>
          <w:tcPr>
            <w:tcW w:w="927" w:type="pct"/>
          </w:tcPr>
          <w:p w:rsidR="00327E4B" w:rsidRPr="00B522D5" w:rsidRDefault="00327E4B" w:rsidP="00B522D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327E4B" w:rsidRPr="00B522D5" w:rsidRDefault="00327E4B" w:rsidP="00B522D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327E4B" w:rsidRPr="00B02FF1" w:rsidTr="008B7DCC">
        <w:tc>
          <w:tcPr>
            <w:tcW w:w="4073" w:type="pct"/>
          </w:tcPr>
          <w:p w:rsidR="00327E4B" w:rsidRPr="00B522D5" w:rsidRDefault="00327E4B" w:rsidP="00B522D5">
            <w:pPr>
              <w:spacing w:after="0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B522D5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Промежуточная аттестация по образовательной программе в форме</w:t>
            </w:r>
            <w:r w:rsidRPr="00B522D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B02FF1">
              <w:rPr>
                <w:iCs/>
                <w:sz w:val="28"/>
                <w:szCs w:val="28"/>
              </w:rPr>
              <w:t xml:space="preserve"> </w:t>
            </w:r>
            <w:r w:rsidRPr="00B02FF1">
              <w:rPr>
                <w:rFonts w:ascii="Times New Roman" w:hAnsi="Times New Roman"/>
                <w:iCs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927" w:type="pct"/>
          </w:tcPr>
          <w:p w:rsidR="00327E4B" w:rsidRPr="00B522D5" w:rsidRDefault="00327E4B" w:rsidP="00B522D5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327E4B" w:rsidRPr="00863865" w:rsidRDefault="00327E4B" w:rsidP="0086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27E4B" w:rsidRPr="00863865" w:rsidRDefault="00327E4B" w:rsidP="0086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327E4B" w:rsidRPr="00863865" w:rsidSect="0043006C">
          <w:footerReference w:type="even" r:id="rId7"/>
          <w:footerReference w:type="default" r:id="rId8"/>
          <w:pgSz w:w="11906" w:h="16838"/>
          <w:pgMar w:top="539" w:right="850" w:bottom="1134" w:left="1701" w:header="708" w:footer="708" w:gutter="0"/>
          <w:cols w:space="720"/>
          <w:titlePg/>
          <w:docGrid w:linePitch="299"/>
        </w:sectPr>
      </w:pPr>
    </w:p>
    <w:p w:rsidR="00327E4B" w:rsidRPr="00B522D5" w:rsidRDefault="00327E4B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C17B9">
        <w:rPr>
          <w:rFonts w:ascii="Times New Roman" w:hAnsi="Times New Roman"/>
          <w:b/>
          <w:sz w:val="28"/>
          <w:szCs w:val="28"/>
          <w:lang w:eastAsia="ru-RU"/>
        </w:rPr>
        <w:t xml:space="preserve">2.2. Тематический план и содержание учебной дисциплины </w:t>
      </w:r>
      <w:r w:rsidRPr="00B522D5">
        <w:rPr>
          <w:rFonts w:ascii="Times New Roman" w:hAnsi="Times New Roman"/>
          <w:b/>
          <w:sz w:val="28"/>
          <w:szCs w:val="28"/>
          <w:lang w:eastAsia="ru-RU"/>
        </w:rPr>
        <w:t>ОП.01. Основы микробиологии, санитарии и гигиены в пищевом производстве</w:t>
      </w:r>
    </w:p>
    <w:p w:rsidR="00327E4B" w:rsidRPr="000C17B9" w:rsidRDefault="00327E4B" w:rsidP="0086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327E4B" w:rsidRPr="00863865" w:rsidRDefault="00327E4B" w:rsidP="0086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  <w:lang w:eastAsia="ru-R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8333"/>
        <w:gridCol w:w="1708"/>
        <w:gridCol w:w="2912"/>
      </w:tblGrid>
      <w:tr w:rsidR="00327E4B" w:rsidRPr="00B02FF1" w:rsidTr="007907A8">
        <w:trPr>
          <w:trHeight w:val="20"/>
        </w:trPr>
        <w:tc>
          <w:tcPr>
            <w:tcW w:w="663" w:type="pct"/>
          </w:tcPr>
          <w:p w:rsidR="00327E4B" w:rsidRPr="00863865" w:rsidRDefault="00327E4B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38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790" w:type="pct"/>
          </w:tcPr>
          <w:p w:rsidR="00327E4B" w:rsidRPr="00863865" w:rsidRDefault="00327E4B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38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72" w:type="pct"/>
          </w:tcPr>
          <w:p w:rsidR="00327E4B" w:rsidRPr="00863865" w:rsidRDefault="00327E4B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</w:tcPr>
          <w:p w:rsidR="00327E4B" w:rsidRPr="00863865" w:rsidRDefault="00327E4B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38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327E4B" w:rsidRPr="00B02FF1" w:rsidTr="007907A8">
        <w:trPr>
          <w:trHeight w:val="20"/>
        </w:trPr>
        <w:tc>
          <w:tcPr>
            <w:tcW w:w="663" w:type="pct"/>
          </w:tcPr>
          <w:p w:rsidR="00327E4B" w:rsidRPr="00863865" w:rsidRDefault="00327E4B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38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2" w:type="pct"/>
            <w:gridSpan w:val="2"/>
          </w:tcPr>
          <w:p w:rsidR="00327E4B" w:rsidRPr="00863865" w:rsidRDefault="00327E4B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38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pct"/>
          </w:tcPr>
          <w:p w:rsidR="00327E4B" w:rsidRPr="00863865" w:rsidRDefault="00327E4B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38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27E4B" w:rsidRPr="00B02FF1" w:rsidTr="007907A8">
        <w:trPr>
          <w:trHeight w:val="20"/>
        </w:trPr>
        <w:tc>
          <w:tcPr>
            <w:tcW w:w="663" w:type="pct"/>
            <w:vMerge w:val="restart"/>
          </w:tcPr>
          <w:p w:rsidR="00327E4B" w:rsidRPr="00863865" w:rsidRDefault="00327E4B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8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1.</w:t>
            </w:r>
            <w:r w:rsidRPr="00CD2A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Основы микробиологии.</w:t>
            </w:r>
          </w:p>
          <w:p w:rsidR="00327E4B" w:rsidRPr="00863865" w:rsidRDefault="00327E4B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</w:tcPr>
          <w:p w:rsidR="00327E4B" w:rsidRPr="00863865" w:rsidRDefault="00327E4B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8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72" w:type="pct"/>
          </w:tcPr>
          <w:p w:rsidR="00327E4B" w:rsidRPr="00432504" w:rsidRDefault="00327E4B" w:rsidP="00B522D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325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975" w:type="pct"/>
            <w:vMerge w:val="restart"/>
            <w:vAlign w:val="center"/>
          </w:tcPr>
          <w:p w:rsidR="00327E4B" w:rsidRPr="007C2FC4" w:rsidRDefault="00327E4B" w:rsidP="00B522D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C2F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27E4B" w:rsidRPr="00B02FF1" w:rsidTr="007907A8">
        <w:trPr>
          <w:trHeight w:val="20"/>
        </w:trPr>
        <w:tc>
          <w:tcPr>
            <w:tcW w:w="663" w:type="pct"/>
            <w:vMerge/>
          </w:tcPr>
          <w:p w:rsidR="00327E4B" w:rsidRPr="00863865" w:rsidRDefault="00327E4B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</w:tcPr>
          <w:p w:rsidR="00327E4B" w:rsidRPr="00CD2ACC" w:rsidRDefault="00327E4B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2A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 Введение.</w:t>
            </w:r>
            <w:r w:rsidRPr="00CD2A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Предмет и задачи микробиологии. История развития микробиологии.</w:t>
            </w:r>
          </w:p>
        </w:tc>
        <w:tc>
          <w:tcPr>
            <w:tcW w:w="572" w:type="pct"/>
          </w:tcPr>
          <w:p w:rsidR="00327E4B" w:rsidRPr="00863865" w:rsidRDefault="00327E4B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vMerge/>
            <w:vAlign w:val="center"/>
          </w:tcPr>
          <w:p w:rsidR="00327E4B" w:rsidRPr="00863865" w:rsidRDefault="00327E4B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</w:p>
        </w:tc>
      </w:tr>
      <w:tr w:rsidR="00327E4B" w:rsidRPr="00B02FF1" w:rsidTr="007907A8">
        <w:trPr>
          <w:trHeight w:val="20"/>
        </w:trPr>
        <w:tc>
          <w:tcPr>
            <w:tcW w:w="663" w:type="pct"/>
            <w:vMerge/>
          </w:tcPr>
          <w:p w:rsidR="00327E4B" w:rsidRPr="00863865" w:rsidRDefault="00327E4B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</w:tcPr>
          <w:p w:rsidR="00327E4B" w:rsidRPr="00863865" w:rsidRDefault="00327E4B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2A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2. Основные группы микроорганизмов. </w:t>
            </w:r>
            <w:r w:rsidRPr="00CD2A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Общая характеристика микроорганизмов. Положение микроорганизмов в природе. Классификация (таксономия) микроорганизмов. Форма и размеры микробов. Строение клетки бактерий. Систематика бактерий. Вирусы и фаги. Дрожжи. Классификация дрожжей. Физиология микроорганизмов. Рост микроорганизмов. Питательные среды. Генетика микроорганизмов. Аэробные  процессы. Уксуснокислое брожение. Влияние условий внешней среды на развитие микроорганизмов.</w:t>
            </w:r>
          </w:p>
        </w:tc>
        <w:tc>
          <w:tcPr>
            <w:tcW w:w="572" w:type="pct"/>
          </w:tcPr>
          <w:p w:rsidR="00327E4B" w:rsidRPr="00863865" w:rsidRDefault="00327E4B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pct"/>
            <w:vMerge/>
            <w:vAlign w:val="center"/>
          </w:tcPr>
          <w:p w:rsidR="00327E4B" w:rsidRPr="00863865" w:rsidRDefault="00327E4B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</w:p>
        </w:tc>
      </w:tr>
      <w:tr w:rsidR="00327E4B" w:rsidRPr="00B02FF1" w:rsidTr="007907A8">
        <w:trPr>
          <w:trHeight w:val="20"/>
        </w:trPr>
        <w:tc>
          <w:tcPr>
            <w:tcW w:w="663" w:type="pct"/>
            <w:vMerge/>
          </w:tcPr>
          <w:p w:rsidR="00327E4B" w:rsidRPr="00863865" w:rsidRDefault="00327E4B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</w:tcPr>
          <w:p w:rsidR="00327E4B" w:rsidRPr="00CD2ACC" w:rsidRDefault="00327E4B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r w:rsidRPr="00A748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Источники микробиологического загрязнения в пищевом производстве. </w:t>
            </w:r>
            <w:r w:rsidRPr="00A748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Среда обитания микроорганизмов. Микрофлора почвы, воздуха, воды. Микрофлора тела здорового человека. Патогенные микроорганизмы. Микробиология важнейших пищевых продуктов.</w:t>
            </w:r>
          </w:p>
        </w:tc>
        <w:tc>
          <w:tcPr>
            <w:tcW w:w="572" w:type="pct"/>
          </w:tcPr>
          <w:p w:rsidR="00327E4B" w:rsidRPr="00863865" w:rsidRDefault="00327E4B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pct"/>
            <w:vMerge/>
            <w:vAlign w:val="center"/>
          </w:tcPr>
          <w:p w:rsidR="00327E4B" w:rsidRPr="00863865" w:rsidRDefault="00327E4B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</w:p>
        </w:tc>
      </w:tr>
      <w:tr w:rsidR="00327E4B" w:rsidRPr="00B02FF1" w:rsidTr="007907A8">
        <w:trPr>
          <w:trHeight w:val="20"/>
        </w:trPr>
        <w:tc>
          <w:tcPr>
            <w:tcW w:w="663" w:type="pct"/>
            <w:vMerge/>
          </w:tcPr>
          <w:p w:rsidR="00327E4B" w:rsidRPr="00863865" w:rsidRDefault="00327E4B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</w:tcPr>
          <w:p w:rsidR="00327E4B" w:rsidRPr="00863865" w:rsidRDefault="00327E4B" w:rsidP="00B522D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638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Тематика учебных занятий</w:t>
            </w:r>
          </w:p>
        </w:tc>
        <w:tc>
          <w:tcPr>
            <w:tcW w:w="572" w:type="pct"/>
            <w:vMerge w:val="restart"/>
          </w:tcPr>
          <w:p w:rsidR="00327E4B" w:rsidRPr="007907A8" w:rsidRDefault="00327E4B" w:rsidP="00B522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07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975" w:type="pct"/>
            <w:vMerge w:val="restart"/>
            <w:vAlign w:val="center"/>
          </w:tcPr>
          <w:p w:rsidR="00327E4B" w:rsidRPr="00EA652D" w:rsidRDefault="00327E4B" w:rsidP="00B522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327E4B" w:rsidRPr="00B02FF1" w:rsidTr="007907A8">
        <w:trPr>
          <w:trHeight w:val="20"/>
        </w:trPr>
        <w:tc>
          <w:tcPr>
            <w:tcW w:w="663" w:type="pct"/>
            <w:vMerge/>
          </w:tcPr>
          <w:p w:rsidR="00327E4B" w:rsidRPr="00863865" w:rsidRDefault="00327E4B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</w:tcPr>
          <w:p w:rsidR="00327E4B" w:rsidRPr="00863865" w:rsidRDefault="00327E4B" w:rsidP="00B522D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11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Лабораторные  работы:</w:t>
            </w:r>
          </w:p>
        </w:tc>
        <w:tc>
          <w:tcPr>
            <w:tcW w:w="572" w:type="pct"/>
            <w:vMerge/>
          </w:tcPr>
          <w:p w:rsidR="00327E4B" w:rsidRPr="00863865" w:rsidRDefault="00327E4B" w:rsidP="00B522D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vAlign w:val="center"/>
          </w:tcPr>
          <w:p w:rsidR="00327E4B" w:rsidRPr="00863865" w:rsidRDefault="00327E4B" w:rsidP="00B522D5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327E4B" w:rsidRPr="00B02FF1" w:rsidTr="007907A8">
        <w:trPr>
          <w:trHeight w:val="20"/>
        </w:trPr>
        <w:tc>
          <w:tcPr>
            <w:tcW w:w="663" w:type="pct"/>
            <w:vMerge/>
          </w:tcPr>
          <w:p w:rsidR="00327E4B" w:rsidRPr="00863865" w:rsidRDefault="00327E4B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</w:tcPr>
          <w:p w:rsidR="00327E4B" w:rsidRPr="00D811D0" w:rsidRDefault="00327E4B" w:rsidP="00B522D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D811D0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оборудованием и принадлежностями</w:t>
            </w:r>
          </w:p>
          <w:p w:rsidR="00327E4B" w:rsidRPr="00863865" w:rsidRDefault="00327E4B" w:rsidP="00B522D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11D0">
              <w:rPr>
                <w:rFonts w:ascii="Times New Roman" w:hAnsi="Times New Roman"/>
                <w:sz w:val="24"/>
                <w:szCs w:val="24"/>
                <w:lang w:eastAsia="ru-RU"/>
              </w:rPr>
              <w:t>микробиологической лаборатории. Техника безопасности в микробиологической лаборатории.</w:t>
            </w:r>
          </w:p>
        </w:tc>
        <w:tc>
          <w:tcPr>
            <w:tcW w:w="572" w:type="pct"/>
          </w:tcPr>
          <w:p w:rsidR="00327E4B" w:rsidRPr="00863865" w:rsidRDefault="00327E4B" w:rsidP="00B522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pct"/>
            <w:vMerge/>
            <w:vAlign w:val="center"/>
          </w:tcPr>
          <w:p w:rsidR="00327E4B" w:rsidRPr="00863865" w:rsidRDefault="00327E4B" w:rsidP="00B522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E4B" w:rsidRPr="00B02FF1" w:rsidTr="007907A8">
        <w:trPr>
          <w:trHeight w:val="20"/>
        </w:trPr>
        <w:tc>
          <w:tcPr>
            <w:tcW w:w="663" w:type="pct"/>
            <w:vMerge/>
          </w:tcPr>
          <w:p w:rsidR="00327E4B" w:rsidRPr="00863865" w:rsidRDefault="00327E4B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</w:tcPr>
          <w:p w:rsidR="00327E4B" w:rsidRPr="00D811D0" w:rsidRDefault="00327E4B" w:rsidP="00B522D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F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Устройство микроскопа и правила работы с ним. </w:t>
            </w:r>
            <w:r w:rsidRPr="00B02FF1">
              <w:rPr>
                <w:rFonts w:ascii="Times New Roman" w:hAnsi="Times New Roman"/>
                <w:snapToGrid w:val="0"/>
                <w:sz w:val="24"/>
                <w:szCs w:val="24"/>
              </w:rPr>
              <w:t>Методы микроскопического исследования микроорганизмов.</w:t>
            </w:r>
          </w:p>
        </w:tc>
        <w:tc>
          <w:tcPr>
            <w:tcW w:w="572" w:type="pct"/>
          </w:tcPr>
          <w:p w:rsidR="00327E4B" w:rsidRPr="00D811D0" w:rsidRDefault="00327E4B" w:rsidP="00B522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pct"/>
            <w:vMerge/>
            <w:vAlign w:val="center"/>
          </w:tcPr>
          <w:p w:rsidR="00327E4B" w:rsidRPr="00863865" w:rsidRDefault="00327E4B" w:rsidP="00B522D5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327E4B" w:rsidRPr="00B02FF1" w:rsidTr="007907A8">
        <w:trPr>
          <w:trHeight w:val="699"/>
        </w:trPr>
        <w:tc>
          <w:tcPr>
            <w:tcW w:w="663" w:type="pct"/>
            <w:vMerge/>
          </w:tcPr>
          <w:p w:rsidR="00327E4B" w:rsidRPr="00863865" w:rsidRDefault="00327E4B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</w:tcPr>
          <w:p w:rsidR="00327E4B" w:rsidRPr="00B02FF1" w:rsidRDefault="00327E4B" w:rsidP="00B522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2FF1">
              <w:rPr>
                <w:rFonts w:ascii="Times New Roman" w:hAnsi="Times New Roman"/>
                <w:sz w:val="24"/>
                <w:szCs w:val="24"/>
              </w:rPr>
              <w:t>3. Изучение морфологических и культуральных признаков микроскопических  грибов  и дрожжей.  Приготовление препаратов «раздавленная капля».</w:t>
            </w:r>
          </w:p>
        </w:tc>
        <w:tc>
          <w:tcPr>
            <w:tcW w:w="572" w:type="pct"/>
          </w:tcPr>
          <w:p w:rsidR="00327E4B" w:rsidRPr="00B02FF1" w:rsidRDefault="00327E4B" w:rsidP="00B522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5" w:type="pct"/>
            <w:vMerge/>
            <w:vAlign w:val="center"/>
          </w:tcPr>
          <w:p w:rsidR="00327E4B" w:rsidRPr="00863865" w:rsidRDefault="00327E4B" w:rsidP="00B522D5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327E4B" w:rsidRPr="00B02FF1" w:rsidTr="007907A8">
        <w:trPr>
          <w:trHeight w:val="269"/>
        </w:trPr>
        <w:tc>
          <w:tcPr>
            <w:tcW w:w="663" w:type="pct"/>
            <w:vMerge/>
          </w:tcPr>
          <w:p w:rsidR="00327E4B" w:rsidRPr="00863865" w:rsidRDefault="00327E4B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</w:tcPr>
          <w:p w:rsidR="00327E4B" w:rsidRPr="00B02FF1" w:rsidRDefault="00327E4B" w:rsidP="00B522D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02FF1">
              <w:rPr>
                <w:rFonts w:ascii="Times New Roman" w:hAnsi="Times New Roman"/>
                <w:bCs/>
                <w:sz w:val="24"/>
                <w:szCs w:val="24"/>
              </w:rPr>
              <w:t>4. Микробиологическое исследование пищевых продуктов.</w:t>
            </w:r>
          </w:p>
        </w:tc>
        <w:tc>
          <w:tcPr>
            <w:tcW w:w="572" w:type="pct"/>
          </w:tcPr>
          <w:p w:rsidR="00327E4B" w:rsidRPr="00B02FF1" w:rsidRDefault="00327E4B" w:rsidP="00B522D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2F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5" w:type="pct"/>
            <w:vMerge/>
          </w:tcPr>
          <w:p w:rsidR="00327E4B" w:rsidRPr="00B02FF1" w:rsidRDefault="00327E4B" w:rsidP="00B522D5"/>
        </w:tc>
      </w:tr>
      <w:tr w:rsidR="00327E4B" w:rsidRPr="00B02FF1" w:rsidTr="007907A8">
        <w:trPr>
          <w:trHeight w:val="20"/>
        </w:trPr>
        <w:tc>
          <w:tcPr>
            <w:tcW w:w="663" w:type="pct"/>
            <w:vMerge/>
          </w:tcPr>
          <w:p w:rsidR="00327E4B" w:rsidRPr="00863865" w:rsidRDefault="00327E4B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62" w:type="pct"/>
            <w:gridSpan w:val="2"/>
          </w:tcPr>
          <w:p w:rsidR="00327E4B" w:rsidRDefault="00327E4B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38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остоятельная работа обучающихся</w:t>
            </w:r>
          </w:p>
          <w:p w:rsidR="00327E4B" w:rsidRPr="00804DF6" w:rsidRDefault="00327E4B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4DF6">
              <w:rPr>
                <w:rFonts w:ascii="Times New Roman" w:hAnsi="Times New Roman"/>
                <w:bCs/>
                <w:sz w:val="24"/>
                <w:szCs w:val="24"/>
              </w:rPr>
              <w:t xml:space="preserve">Систематическая проработка конспектов занятий, учебной и специальной  нормативной </w:t>
            </w:r>
          </w:p>
          <w:p w:rsidR="00327E4B" w:rsidRPr="00804DF6" w:rsidRDefault="00327E4B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литературы</w:t>
            </w:r>
            <w:r w:rsidRPr="00804DF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27E4B" w:rsidRDefault="00327E4B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4DF6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практическим и лабораторным  занятиям с использованием методических рекомендаций преподавателя, оформление лабораторных и  практических работ. </w:t>
            </w:r>
          </w:p>
          <w:p w:rsidR="00327E4B" w:rsidRPr="00B02FF1" w:rsidRDefault="00327E4B" w:rsidP="00B522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2FF1">
              <w:rPr>
                <w:rFonts w:ascii="Times New Roman" w:hAnsi="Times New Roman"/>
                <w:sz w:val="24"/>
                <w:szCs w:val="24"/>
              </w:rPr>
              <w:t>Виды заданий  с использованием информационных технологий:</w:t>
            </w:r>
          </w:p>
          <w:p w:rsidR="00327E4B" w:rsidRPr="00B02FF1" w:rsidRDefault="00327E4B" w:rsidP="00B522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2FF1">
              <w:rPr>
                <w:rFonts w:ascii="Times New Roman" w:hAnsi="Times New Roman"/>
                <w:sz w:val="24"/>
                <w:szCs w:val="24"/>
              </w:rPr>
              <w:t>- подготовка презентаций для фиксированных сообщений;</w:t>
            </w:r>
          </w:p>
          <w:p w:rsidR="00327E4B" w:rsidRPr="00B02FF1" w:rsidRDefault="00327E4B" w:rsidP="00B522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2FF1">
              <w:rPr>
                <w:rFonts w:ascii="Times New Roman" w:hAnsi="Times New Roman"/>
                <w:sz w:val="24"/>
                <w:szCs w:val="24"/>
              </w:rPr>
              <w:t>- составление и заполнение таблиц по заданной теме;</w:t>
            </w:r>
          </w:p>
          <w:p w:rsidR="00327E4B" w:rsidRPr="00B02FF1" w:rsidRDefault="00327E4B" w:rsidP="00B522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2FF1">
              <w:rPr>
                <w:rFonts w:ascii="Times New Roman" w:hAnsi="Times New Roman"/>
                <w:sz w:val="24"/>
                <w:szCs w:val="24"/>
              </w:rPr>
              <w:t>-подбор графических изображений и видеороликов по предложенной теме;</w:t>
            </w:r>
          </w:p>
          <w:p w:rsidR="00327E4B" w:rsidRPr="00B02FF1" w:rsidRDefault="00327E4B" w:rsidP="00B522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2FF1">
              <w:rPr>
                <w:rFonts w:ascii="Times New Roman" w:hAnsi="Times New Roman"/>
                <w:sz w:val="24"/>
                <w:szCs w:val="24"/>
              </w:rPr>
              <w:t>-поиск фотографий электронного микроскопирования, анимаций для создания атласа «Пищевая микробиология».</w:t>
            </w:r>
          </w:p>
        </w:tc>
        <w:tc>
          <w:tcPr>
            <w:tcW w:w="975" w:type="pct"/>
            <w:vAlign w:val="center"/>
          </w:tcPr>
          <w:p w:rsidR="00327E4B" w:rsidRPr="001550F6" w:rsidRDefault="00327E4B" w:rsidP="00B522D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50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327E4B" w:rsidRPr="00B02FF1" w:rsidTr="007907A8">
        <w:trPr>
          <w:trHeight w:val="20"/>
        </w:trPr>
        <w:tc>
          <w:tcPr>
            <w:tcW w:w="663" w:type="pct"/>
            <w:vMerge w:val="restart"/>
          </w:tcPr>
          <w:p w:rsidR="00327E4B" w:rsidRPr="00863865" w:rsidRDefault="00327E4B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</w:t>
            </w:r>
            <w:r w:rsidRPr="00CD2A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2.Основы санитарии и гигиены в пищевом производстве.</w:t>
            </w:r>
          </w:p>
        </w:tc>
        <w:tc>
          <w:tcPr>
            <w:tcW w:w="2790" w:type="pct"/>
          </w:tcPr>
          <w:p w:rsidR="00327E4B" w:rsidRPr="00863865" w:rsidRDefault="00327E4B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8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72" w:type="pct"/>
          </w:tcPr>
          <w:p w:rsidR="00327E4B" w:rsidRPr="001550F6" w:rsidRDefault="00327E4B" w:rsidP="00B522D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550F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975" w:type="pct"/>
            <w:vMerge w:val="restart"/>
            <w:vAlign w:val="center"/>
          </w:tcPr>
          <w:p w:rsidR="00327E4B" w:rsidRPr="00EA652D" w:rsidRDefault="00327E4B" w:rsidP="00B522D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327E4B" w:rsidRPr="00B02FF1" w:rsidTr="007907A8">
        <w:trPr>
          <w:trHeight w:val="20"/>
        </w:trPr>
        <w:tc>
          <w:tcPr>
            <w:tcW w:w="663" w:type="pct"/>
            <w:vMerge/>
          </w:tcPr>
          <w:p w:rsidR="00327E4B" w:rsidRPr="00863865" w:rsidRDefault="00327E4B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</w:tcPr>
          <w:p w:rsidR="00327E4B" w:rsidRPr="00000802" w:rsidRDefault="00327E4B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08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 </w:t>
            </w:r>
            <w:r w:rsidRPr="00B02FF1">
              <w:rPr>
                <w:rFonts w:ascii="Times New Roman" w:hAnsi="Times New Roman"/>
                <w:b/>
                <w:sz w:val="24"/>
                <w:szCs w:val="24"/>
              </w:rPr>
              <w:t xml:space="preserve">Правила личной гигиены работников пищевых производств.  </w:t>
            </w:r>
            <w:r w:rsidRPr="00B02FF1">
              <w:rPr>
                <w:rFonts w:ascii="Times New Roman" w:hAnsi="Times New Roman"/>
                <w:sz w:val="24"/>
                <w:szCs w:val="24"/>
              </w:rPr>
              <w:t xml:space="preserve">Гигиена труда. Личная гигиена работников пищевой промышленности. Пищевые заболевания микробной природы. </w:t>
            </w:r>
            <w:r w:rsidRPr="00B02FF1">
              <w:rPr>
                <w:rFonts w:ascii="Times New Roman" w:hAnsi="Times New Roman"/>
                <w:bCs/>
                <w:sz w:val="24"/>
                <w:szCs w:val="24"/>
              </w:rPr>
              <w:t>Пищевые инфекции. Пищевые отравления бактериального происхождения. Пищевые отравления немикробного происхождения. Гельминтозы и их профилактика.</w:t>
            </w:r>
          </w:p>
        </w:tc>
        <w:tc>
          <w:tcPr>
            <w:tcW w:w="572" w:type="pct"/>
          </w:tcPr>
          <w:p w:rsidR="00327E4B" w:rsidRPr="00863865" w:rsidRDefault="00327E4B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pct"/>
            <w:vMerge/>
            <w:vAlign w:val="center"/>
          </w:tcPr>
          <w:p w:rsidR="00327E4B" w:rsidRPr="00863865" w:rsidRDefault="00327E4B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27E4B" w:rsidRPr="00B02FF1" w:rsidTr="007907A8">
        <w:trPr>
          <w:trHeight w:val="20"/>
        </w:trPr>
        <w:tc>
          <w:tcPr>
            <w:tcW w:w="663" w:type="pct"/>
            <w:vMerge/>
          </w:tcPr>
          <w:p w:rsidR="00327E4B" w:rsidRPr="00863865" w:rsidRDefault="00327E4B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</w:tcPr>
          <w:p w:rsidR="00327E4B" w:rsidRPr="00000802" w:rsidRDefault="00327E4B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08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B02FF1">
              <w:rPr>
                <w:rFonts w:ascii="Times New Roman" w:hAnsi="Times New Roman"/>
                <w:b/>
                <w:sz w:val="24"/>
                <w:szCs w:val="24"/>
              </w:rPr>
              <w:t xml:space="preserve">Санитарно-технологические требования к помещениям, оборудованию, инвентарю, одежде. </w:t>
            </w:r>
            <w:r w:rsidRPr="00B02FF1">
              <w:rPr>
                <w:rFonts w:ascii="Times New Roman" w:hAnsi="Times New Roman"/>
                <w:bCs/>
                <w:sz w:val="24"/>
                <w:szCs w:val="24"/>
              </w:rPr>
              <w:t>Санитарно-эпидемиологический надзор и санитарно-эпидемиологическое законодательство. Санитарные требования к помещениям, производственным цехам и технологическому оборудованию. Санитарная обработка оборудования и инвентаря. Санитарные требования к водоснабжению, канализации, отоплению, вентиляции.  Санитарно-гигиенические требования к инвентарю, одежде. Санитарно-гигиенические требования к сырью, готовой продукции. Санитарно-гигиенические требования к срокам годности, условиям хранения и транспортирования.</w:t>
            </w:r>
          </w:p>
        </w:tc>
        <w:tc>
          <w:tcPr>
            <w:tcW w:w="572" w:type="pct"/>
          </w:tcPr>
          <w:p w:rsidR="00327E4B" w:rsidRPr="00EA652D" w:rsidRDefault="00327E4B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A65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pct"/>
            <w:vMerge/>
            <w:vAlign w:val="center"/>
          </w:tcPr>
          <w:p w:rsidR="00327E4B" w:rsidRPr="00863865" w:rsidRDefault="00327E4B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27E4B" w:rsidRPr="00B02FF1" w:rsidTr="007907A8">
        <w:trPr>
          <w:trHeight w:val="20"/>
        </w:trPr>
        <w:tc>
          <w:tcPr>
            <w:tcW w:w="663" w:type="pct"/>
            <w:vMerge/>
          </w:tcPr>
          <w:p w:rsidR="00327E4B" w:rsidRPr="00863865" w:rsidRDefault="00327E4B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</w:tcPr>
          <w:p w:rsidR="00327E4B" w:rsidRPr="00000802" w:rsidRDefault="00327E4B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08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</w:t>
            </w:r>
            <w:r w:rsidRPr="00B02FF1">
              <w:rPr>
                <w:rFonts w:ascii="Times New Roman" w:hAnsi="Times New Roman"/>
                <w:b/>
                <w:sz w:val="24"/>
                <w:szCs w:val="24"/>
              </w:rPr>
              <w:t xml:space="preserve">Правила проведения дезинфекции, дезинсекции, дератизации. </w:t>
            </w:r>
            <w:r w:rsidRPr="00B02FF1">
              <w:rPr>
                <w:rFonts w:ascii="Times New Roman" w:hAnsi="Times New Roman"/>
                <w:sz w:val="24"/>
                <w:szCs w:val="24"/>
              </w:rPr>
              <w:t>Средства дезинфекции. Требования, предъявляемые к дезинфектам. Методы и средства дезинсекции. Меры дератизации.</w:t>
            </w:r>
          </w:p>
        </w:tc>
        <w:tc>
          <w:tcPr>
            <w:tcW w:w="572" w:type="pct"/>
          </w:tcPr>
          <w:p w:rsidR="00327E4B" w:rsidRPr="00EA652D" w:rsidRDefault="00327E4B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pct"/>
            <w:vMerge/>
            <w:vAlign w:val="center"/>
          </w:tcPr>
          <w:p w:rsidR="00327E4B" w:rsidRPr="00863865" w:rsidRDefault="00327E4B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27E4B" w:rsidRPr="00B02FF1" w:rsidTr="007907A8">
        <w:trPr>
          <w:trHeight w:val="20"/>
        </w:trPr>
        <w:tc>
          <w:tcPr>
            <w:tcW w:w="663" w:type="pct"/>
            <w:vMerge/>
          </w:tcPr>
          <w:p w:rsidR="00327E4B" w:rsidRPr="00863865" w:rsidRDefault="00327E4B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</w:tcPr>
          <w:p w:rsidR="00327E4B" w:rsidRPr="00000802" w:rsidRDefault="00327E4B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08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4. </w:t>
            </w:r>
            <w:r w:rsidRPr="00B02F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Классификация моющих средств.  </w:t>
            </w:r>
            <w:r w:rsidRPr="00B02FF1">
              <w:rPr>
                <w:rFonts w:ascii="Times New Roman" w:hAnsi="Times New Roman"/>
                <w:bCs/>
                <w:sz w:val="24"/>
                <w:szCs w:val="24"/>
              </w:rPr>
              <w:t>Характеристика моющих средств. Правила их применения, условия и сроки их хранения.</w:t>
            </w:r>
          </w:p>
        </w:tc>
        <w:tc>
          <w:tcPr>
            <w:tcW w:w="572" w:type="pct"/>
          </w:tcPr>
          <w:p w:rsidR="00327E4B" w:rsidRPr="00EA652D" w:rsidRDefault="00327E4B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pct"/>
            <w:vMerge/>
            <w:vAlign w:val="center"/>
          </w:tcPr>
          <w:p w:rsidR="00327E4B" w:rsidRPr="00863865" w:rsidRDefault="00327E4B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27E4B" w:rsidRPr="00B02FF1" w:rsidTr="007907A8">
        <w:trPr>
          <w:trHeight w:val="20"/>
        </w:trPr>
        <w:tc>
          <w:tcPr>
            <w:tcW w:w="663" w:type="pct"/>
            <w:vMerge/>
          </w:tcPr>
          <w:p w:rsidR="00327E4B" w:rsidRPr="00863865" w:rsidRDefault="00327E4B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</w:tcPr>
          <w:p w:rsidR="00327E4B" w:rsidRPr="00863865" w:rsidRDefault="00327E4B" w:rsidP="00B522D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638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Тематика учебных занятий</w:t>
            </w:r>
          </w:p>
        </w:tc>
        <w:tc>
          <w:tcPr>
            <w:tcW w:w="572" w:type="pct"/>
            <w:vMerge w:val="restart"/>
          </w:tcPr>
          <w:p w:rsidR="00327E4B" w:rsidRPr="007907A8" w:rsidRDefault="00327E4B" w:rsidP="00B522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07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975" w:type="pct"/>
            <w:vMerge w:val="restart"/>
            <w:vAlign w:val="center"/>
          </w:tcPr>
          <w:p w:rsidR="00327E4B" w:rsidRPr="00265F84" w:rsidRDefault="00327E4B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5F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327E4B" w:rsidRPr="00B02FF1" w:rsidTr="007907A8">
        <w:trPr>
          <w:trHeight w:val="20"/>
        </w:trPr>
        <w:tc>
          <w:tcPr>
            <w:tcW w:w="663" w:type="pct"/>
            <w:vMerge/>
          </w:tcPr>
          <w:p w:rsidR="00327E4B" w:rsidRPr="00863865" w:rsidRDefault="00327E4B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</w:tcPr>
          <w:p w:rsidR="00327E4B" w:rsidRPr="00000802" w:rsidRDefault="00327E4B" w:rsidP="00B522D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2F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Лабораторная работа:</w:t>
            </w:r>
          </w:p>
        </w:tc>
        <w:tc>
          <w:tcPr>
            <w:tcW w:w="572" w:type="pct"/>
            <w:vMerge/>
          </w:tcPr>
          <w:p w:rsidR="00327E4B" w:rsidRPr="00000802" w:rsidRDefault="00327E4B" w:rsidP="00B522D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vAlign w:val="center"/>
          </w:tcPr>
          <w:p w:rsidR="00327E4B" w:rsidRPr="00863865" w:rsidRDefault="00327E4B" w:rsidP="00B522D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27E4B" w:rsidRPr="00B02FF1" w:rsidTr="007907A8">
        <w:trPr>
          <w:trHeight w:val="20"/>
        </w:trPr>
        <w:tc>
          <w:tcPr>
            <w:tcW w:w="663" w:type="pct"/>
            <w:vMerge/>
          </w:tcPr>
          <w:p w:rsidR="00327E4B" w:rsidRPr="00863865" w:rsidRDefault="00327E4B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</w:tcPr>
          <w:p w:rsidR="00327E4B" w:rsidRPr="00000802" w:rsidRDefault="00327E4B" w:rsidP="00B522D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8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B02FF1">
              <w:rPr>
                <w:rFonts w:ascii="Times New Roman" w:hAnsi="Times New Roman"/>
                <w:bCs/>
                <w:sz w:val="24"/>
                <w:szCs w:val="24"/>
              </w:rPr>
              <w:t xml:space="preserve"> Санитарно-гигиенический  контроль  условий  производства.</w:t>
            </w:r>
          </w:p>
        </w:tc>
        <w:tc>
          <w:tcPr>
            <w:tcW w:w="572" w:type="pct"/>
          </w:tcPr>
          <w:p w:rsidR="00327E4B" w:rsidRPr="00000802" w:rsidRDefault="00327E4B" w:rsidP="00B522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pct"/>
            <w:vMerge/>
            <w:vAlign w:val="center"/>
          </w:tcPr>
          <w:p w:rsidR="00327E4B" w:rsidRPr="00863865" w:rsidRDefault="00327E4B" w:rsidP="00B522D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27E4B" w:rsidRPr="00B02FF1" w:rsidTr="007907A8">
        <w:trPr>
          <w:trHeight w:val="20"/>
        </w:trPr>
        <w:tc>
          <w:tcPr>
            <w:tcW w:w="663" w:type="pct"/>
            <w:vMerge/>
          </w:tcPr>
          <w:p w:rsidR="00327E4B" w:rsidRPr="00863865" w:rsidRDefault="00327E4B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  <w:vAlign w:val="bottom"/>
          </w:tcPr>
          <w:p w:rsidR="00327E4B" w:rsidRPr="00000802" w:rsidRDefault="00327E4B" w:rsidP="00B522D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02FF1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572" w:type="pct"/>
            <w:vAlign w:val="bottom"/>
          </w:tcPr>
          <w:p w:rsidR="00327E4B" w:rsidRPr="00000802" w:rsidRDefault="00327E4B" w:rsidP="00B522D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vMerge/>
            <w:vAlign w:val="center"/>
          </w:tcPr>
          <w:p w:rsidR="00327E4B" w:rsidRPr="00863865" w:rsidRDefault="00327E4B" w:rsidP="00B522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E4B" w:rsidRPr="00B02FF1" w:rsidTr="007907A8">
        <w:trPr>
          <w:trHeight w:val="20"/>
        </w:trPr>
        <w:tc>
          <w:tcPr>
            <w:tcW w:w="663" w:type="pct"/>
            <w:vMerge/>
          </w:tcPr>
          <w:p w:rsidR="00327E4B" w:rsidRPr="00863865" w:rsidRDefault="00327E4B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  <w:vAlign w:val="bottom"/>
          </w:tcPr>
          <w:p w:rsidR="00327E4B" w:rsidRPr="00000802" w:rsidRDefault="00327E4B" w:rsidP="00B522D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02FF1">
              <w:rPr>
                <w:rFonts w:ascii="Times New Roman" w:hAnsi="Times New Roman"/>
                <w:sz w:val="24"/>
                <w:szCs w:val="24"/>
              </w:rPr>
              <w:t>Дискуссия на тему:</w:t>
            </w:r>
            <w:r w:rsidRPr="00B02F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02FF1">
              <w:rPr>
                <w:rFonts w:ascii="Times New Roman" w:hAnsi="Times New Roman"/>
                <w:sz w:val="24"/>
                <w:szCs w:val="24"/>
              </w:rPr>
              <w:t>«Микроорганизмы в пищевой промышленности: польза или вред!?»</w:t>
            </w:r>
          </w:p>
        </w:tc>
        <w:tc>
          <w:tcPr>
            <w:tcW w:w="572" w:type="pct"/>
            <w:vAlign w:val="bottom"/>
          </w:tcPr>
          <w:p w:rsidR="00327E4B" w:rsidRPr="00265F84" w:rsidRDefault="00327E4B" w:rsidP="00B522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pct"/>
            <w:vMerge/>
            <w:vAlign w:val="center"/>
          </w:tcPr>
          <w:p w:rsidR="00327E4B" w:rsidRPr="00863865" w:rsidRDefault="00327E4B" w:rsidP="00B522D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27E4B" w:rsidRPr="00B02FF1" w:rsidTr="007907A8">
        <w:trPr>
          <w:trHeight w:val="20"/>
        </w:trPr>
        <w:tc>
          <w:tcPr>
            <w:tcW w:w="663" w:type="pct"/>
            <w:vMerge/>
          </w:tcPr>
          <w:p w:rsidR="00327E4B" w:rsidRPr="00863865" w:rsidRDefault="00327E4B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  <w:vAlign w:val="bottom"/>
          </w:tcPr>
          <w:p w:rsidR="00327E4B" w:rsidRPr="00B02FF1" w:rsidRDefault="00327E4B" w:rsidP="00B522D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02FF1">
              <w:rPr>
                <w:rFonts w:ascii="Times New Roman" w:hAnsi="Times New Roman"/>
                <w:bCs/>
                <w:sz w:val="24"/>
                <w:szCs w:val="24"/>
              </w:rPr>
              <w:t>Приготовление растворов дезинфицирующих и моющих  средств.</w:t>
            </w:r>
          </w:p>
        </w:tc>
        <w:tc>
          <w:tcPr>
            <w:tcW w:w="572" w:type="pct"/>
            <w:vAlign w:val="bottom"/>
          </w:tcPr>
          <w:p w:rsidR="00327E4B" w:rsidRPr="00B02FF1" w:rsidRDefault="00327E4B" w:rsidP="00B522D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2F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5" w:type="pct"/>
            <w:vMerge/>
            <w:vAlign w:val="center"/>
          </w:tcPr>
          <w:p w:rsidR="00327E4B" w:rsidRPr="00863865" w:rsidRDefault="00327E4B" w:rsidP="00B522D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27E4B" w:rsidRPr="00B02FF1" w:rsidTr="007907A8">
        <w:trPr>
          <w:trHeight w:val="20"/>
        </w:trPr>
        <w:tc>
          <w:tcPr>
            <w:tcW w:w="663" w:type="pct"/>
            <w:vMerge/>
          </w:tcPr>
          <w:p w:rsidR="00327E4B" w:rsidRPr="00863865" w:rsidRDefault="00327E4B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  <w:vAlign w:val="bottom"/>
          </w:tcPr>
          <w:p w:rsidR="00327E4B" w:rsidRPr="00B02FF1" w:rsidRDefault="00327E4B" w:rsidP="00B522D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02FF1">
              <w:rPr>
                <w:rFonts w:ascii="Times New Roman" w:hAnsi="Times New Roman"/>
                <w:bCs/>
                <w:sz w:val="24"/>
                <w:szCs w:val="24"/>
              </w:rPr>
              <w:t>Решение ситуационных задач (</w:t>
            </w:r>
            <w:r w:rsidRPr="00B02FF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Case</w:t>
            </w:r>
            <w:r w:rsidRPr="00B02FF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B02FF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study</w:t>
            </w:r>
            <w:r w:rsidRPr="00B02FF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572" w:type="pct"/>
            <w:vAlign w:val="bottom"/>
          </w:tcPr>
          <w:p w:rsidR="00327E4B" w:rsidRPr="00B02FF1" w:rsidRDefault="00327E4B" w:rsidP="00B522D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2F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5" w:type="pct"/>
            <w:vMerge/>
            <w:vAlign w:val="center"/>
          </w:tcPr>
          <w:p w:rsidR="00327E4B" w:rsidRPr="00863865" w:rsidRDefault="00327E4B" w:rsidP="00B522D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27E4B" w:rsidRPr="00B02FF1" w:rsidTr="007907A8">
        <w:trPr>
          <w:trHeight w:val="20"/>
        </w:trPr>
        <w:tc>
          <w:tcPr>
            <w:tcW w:w="663" w:type="pct"/>
            <w:vMerge/>
          </w:tcPr>
          <w:p w:rsidR="00327E4B" w:rsidRPr="00863865" w:rsidRDefault="00327E4B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62" w:type="pct"/>
            <w:gridSpan w:val="2"/>
          </w:tcPr>
          <w:p w:rsidR="00327E4B" w:rsidRDefault="00327E4B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638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327E4B" w:rsidRDefault="00327E4B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Систематическая проработка конспектов занятий, учебной и специальной  нормативной </w:t>
            </w:r>
          </w:p>
          <w:p w:rsidR="00327E4B" w:rsidRDefault="00327E4B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литературы.</w:t>
            </w:r>
          </w:p>
          <w:p w:rsidR="00327E4B" w:rsidRDefault="00327E4B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практическим и лабораторным  занятиям с использованием методических рекомендаций преподавателя, оформление лабораторных и  практических работ.</w:t>
            </w:r>
          </w:p>
          <w:p w:rsidR="00327E4B" w:rsidRPr="00B02FF1" w:rsidRDefault="00327E4B" w:rsidP="00B522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2FF1">
              <w:rPr>
                <w:rFonts w:ascii="Times New Roman" w:hAnsi="Times New Roman"/>
                <w:sz w:val="24"/>
                <w:szCs w:val="24"/>
              </w:rPr>
              <w:t>Виды заданий  с использованием информационных технологий:</w:t>
            </w:r>
          </w:p>
          <w:p w:rsidR="00327E4B" w:rsidRPr="00B02FF1" w:rsidRDefault="00327E4B" w:rsidP="00B522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2FF1">
              <w:rPr>
                <w:rFonts w:ascii="Times New Roman" w:hAnsi="Times New Roman"/>
                <w:sz w:val="24"/>
                <w:szCs w:val="24"/>
              </w:rPr>
              <w:t>- подготовка презентаций для фиксированных сообщений;</w:t>
            </w:r>
          </w:p>
          <w:p w:rsidR="00327E4B" w:rsidRPr="00B02FF1" w:rsidRDefault="00327E4B" w:rsidP="00B522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2FF1">
              <w:rPr>
                <w:rFonts w:ascii="Times New Roman" w:hAnsi="Times New Roman"/>
                <w:sz w:val="24"/>
                <w:szCs w:val="24"/>
              </w:rPr>
              <w:t>- составление и заполнение таблиц по заданной теме;</w:t>
            </w:r>
          </w:p>
          <w:p w:rsidR="00327E4B" w:rsidRPr="00B02FF1" w:rsidRDefault="00327E4B" w:rsidP="00B522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2FF1">
              <w:rPr>
                <w:rFonts w:ascii="Times New Roman" w:hAnsi="Times New Roman"/>
                <w:sz w:val="24"/>
                <w:szCs w:val="24"/>
              </w:rPr>
              <w:t>-подбор графических изображений и видеороликов по предложенной теме;</w:t>
            </w:r>
          </w:p>
          <w:p w:rsidR="00327E4B" w:rsidRPr="00B02FF1" w:rsidRDefault="00327E4B" w:rsidP="00B522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2FF1">
              <w:rPr>
                <w:rFonts w:ascii="Times New Roman" w:hAnsi="Times New Roman"/>
                <w:sz w:val="24"/>
                <w:szCs w:val="24"/>
              </w:rPr>
              <w:t>-поиск фотографий электронного микроскопирования, анимаций для создания атласа «Пищевая микробиология».</w:t>
            </w:r>
          </w:p>
        </w:tc>
        <w:tc>
          <w:tcPr>
            <w:tcW w:w="975" w:type="pct"/>
            <w:vAlign w:val="center"/>
          </w:tcPr>
          <w:p w:rsidR="00327E4B" w:rsidRPr="001550F6" w:rsidRDefault="00327E4B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50F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327E4B" w:rsidRPr="00B02FF1" w:rsidTr="007907A8">
        <w:trPr>
          <w:trHeight w:val="20"/>
        </w:trPr>
        <w:tc>
          <w:tcPr>
            <w:tcW w:w="4025" w:type="pct"/>
            <w:gridSpan w:val="3"/>
          </w:tcPr>
          <w:p w:rsidR="00327E4B" w:rsidRPr="00863865" w:rsidRDefault="00327E4B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638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75" w:type="pct"/>
            <w:vAlign w:val="center"/>
          </w:tcPr>
          <w:p w:rsidR="00327E4B" w:rsidRPr="004E0B26" w:rsidRDefault="00327E4B" w:rsidP="00B52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0B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</w:tr>
    </w:tbl>
    <w:p w:rsidR="00327E4B" w:rsidRDefault="00327E4B" w:rsidP="00B5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bCs/>
          <w:i/>
          <w:sz w:val="20"/>
          <w:szCs w:val="20"/>
          <w:lang w:eastAsia="ru-RU"/>
        </w:rPr>
      </w:pPr>
    </w:p>
    <w:p w:rsidR="00327E4B" w:rsidRPr="00804DF6" w:rsidRDefault="00327E4B" w:rsidP="00B52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804DF6">
        <w:rPr>
          <w:rFonts w:ascii="Times New Roman" w:hAnsi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327E4B" w:rsidRPr="00804DF6" w:rsidRDefault="00327E4B" w:rsidP="00B52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804DF6">
        <w:rPr>
          <w:rFonts w:ascii="Times New Roman" w:hAnsi="Times New Roman"/>
          <w:sz w:val="28"/>
          <w:szCs w:val="28"/>
        </w:rPr>
        <w:t xml:space="preserve">1. – ознакомительный (узнавание ранее изученных объектов, свойств); </w:t>
      </w:r>
    </w:p>
    <w:p w:rsidR="00327E4B" w:rsidRPr="00804DF6" w:rsidRDefault="00327E4B" w:rsidP="00B52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804DF6">
        <w:rPr>
          <w:rFonts w:ascii="Times New Roman" w:hAnsi="Times New Roman"/>
          <w:sz w:val="28"/>
          <w:szCs w:val="28"/>
        </w:rPr>
        <w:t>2. – репродуктивный (выполнение деятельности по образцу, инструкции или под руководством);</w:t>
      </w:r>
    </w:p>
    <w:p w:rsidR="00327E4B" w:rsidRPr="00804DF6" w:rsidRDefault="00327E4B" w:rsidP="00B52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804DF6">
        <w:rPr>
          <w:rFonts w:ascii="Times New Roman" w:hAnsi="Times New Roman"/>
          <w:sz w:val="28"/>
          <w:szCs w:val="28"/>
        </w:rPr>
        <w:t>3. – продуктивный (планирование и самостоятельное выполнение деятельности, решение проблемных задач).</w:t>
      </w:r>
    </w:p>
    <w:p w:rsidR="00327E4B" w:rsidRPr="00863865" w:rsidRDefault="00327E4B" w:rsidP="0086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  <w:sectPr w:rsidR="00327E4B" w:rsidRPr="00863865" w:rsidSect="00C4536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27E4B" w:rsidRPr="00863865" w:rsidRDefault="00327E4B" w:rsidP="00FC1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3. </w:t>
      </w:r>
      <w:r w:rsidRPr="00863865">
        <w:rPr>
          <w:rFonts w:ascii="Times New Roman" w:hAnsi="Times New Roman"/>
          <w:b/>
          <w:sz w:val="28"/>
          <w:szCs w:val="28"/>
          <w:lang w:eastAsia="ru-RU"/>
        </w:rPr>
        <w:t xml:space="preserve"> УСЛОВИЯ РЕАЛИЗАЦИИ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РАБОЧЕЙ </w:t>
      </w:r>
      <w:r w:rsidRPr="00863865">
        <w:rPr>
          <w:rFonts w:ascii="Times New Roman" w:hAnsi="Times New Roman"/>
          <w:b/>
          <w:sz w:val="28"/>
          <w:szCs w:val="28"/>
          <w:lang w:eastAsia="ru-RU"/>
        </w:rPr>
        <w:t xml:space="preserve">ПРОГРАММЫ </w:t>
      </w:r>
    </w:p>
    <w:p w:rsidR="00327E4B" w:rsidRPr="00863865" w:rsidRDefault="00327E4B" w:rsidP="00FC1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27E4B" w:rsidRPr="00572D2E" w:rsidRDefault="00327E4B" w:rsidP="00FC1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72D2E">
        <w:rPr>
          <w:rFonts w:ascii="Times New Roman" w:hAnsi="Times New Roman"/>
          <w:b/>
          <w:bCs/>
          <w:sz w:val="28"/>
          <w:szCs w:val="28"/>
          <w:lang w:eastAsia="ru-RU"/>
        </w:rPr>
        <w:t>3.1. Материально-техническое обеспечение</w:t>
      </w:r>
    </w:p>
    <w:p w:rsidR="00327E4B" w:rsidRPr="00572D2E" w:rsidRDefault="00327E4B" w:rsidP="00FC109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572D2E">
        <w:rPr>
          <w:rFonts w:ascii="Times New Roman" w:hAnsi="Times New Roman"/>
          <w:bCs/>
          <w:sz w:val="28"/>
          <w:szCs w:val="28"/>
          <w:lang w:eastAsia="ru-RU"/>
        </w:rPr>
        <w:t xml:space="preserve">Реализация программы </w:t>
      </w:r>
      <w:r w:rsidRPr="00572D2E">
        <w:rPr>
          <w:rFonts w:ascii="Times New Roman" w:hAnsi="Times New Roman"/>
          <w:sz w:val="28"/>
          <w:szCs w:val="28"/>
          <w:lang w:eastAsia="ru-RU"/>
        </w:rPr>
        <w:t xml:space="preserve">предполагает наличие учебного кабинета </w:t>
      </w:r>
      <w:r w:rsidRPr="00572D2E">
        <w:rPr>
          <w:rFonts w:ascii="Times New Roman" w:hAnsi="Times New Roman"/>
          <w:sz w:val="28"/>
          <w:szCs w:val="28"/>
        </w:rPr>
        <w:t>«Микробиологии, санитарии и гигиены</w:t>
      </w:r>
      <w:r w:rsidRPr="00572D2E">
        <w:rPr>
          <w:rFonts w:ascii="Times New Roman" w:hAnsi="Times New Roman"/>
          <w:bCs/>
          <w:sz w:val="28"/>
          <w:szCs w:val="28"/>
        </w:rPr>
        <w:t>»</w:t>
      </w:r>
      <w:r w:rsidRPr="00572D2E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327E4B" w:rsidRPr="00572D2E" w:rsidRDefault="00327E4B" w:rsidP="00FC1098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572D2E">
        <w:rPr>
          <w:rFonts w:ascii="Times New Roman" w:hAnsi="Times New Roman"/>
          <w:sz w:val="28"/>
          <w:szCs w:val="28"/>
          <w:lang w:eastAsia="ru-RU"/>
        </w:rPr>
        <w:t xml:space="preserve">лаборатории </w:t>
      </w:r>
      <w:r w:rsidRPr="00572D2E">
        <w:rPr>
          <w:rFonts w:ascii="Times New Roman" w:hAnsi="Times New Roman"/>
          <w:sz w:val="28"/>
          <w:szCs w:val="28"/>
        </w:rPr>
        <w:t>микробиологии, санитарии и гигиены</w:t>
      </w:r>
      <w:r w:rsidRPr="00572D2E">
        <w:rPr>
          <w:rFonts w:ascii="Times New Roman" w:hAnsi="Times New Roman"/>
          <w:sz w:val="28"/>
          <w:szCs w:val="28"/>
          <w:lang w:eastAsia="ru-RU"/>
        </w:rPr>
        <w:t>.</w:t>
      </w:r>
    </w:p>
    <w:p w:rsidR="00327E4B" w:rsidRPr="00572D2E" w:rsidRDefault="00327E4B" w:rsidP="00FC1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72D2E">
        <w:rPr>
          <w:rFonts w:ascii="Times New Roman" w:hAnsi="Times New Roman"/>
          <w:bCs/>
          <w:sz w:val="28"/>
          <w:szCs w:val="28"/>
          <w:lang w:eastAsia="ru-RU"/>
        </w:rPr>
        <w:t xml:space="preserve">Оборудование учебного кабинета и рабочих мест кабинета: </w:t>
      </w:r>
    </w:p>
    <w:p w:rsidR="00327E4B" w:rsidRDefault="00327E4B" w:rsidP="00FC1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72D2E">
        <w:rPr>
          <w:rFonts w:ascii="Times New Roman" w:hAnsi="Times New Roman"/>
          <w:bCs/>
          <w:sz w:val="28"/>
          <w:szCs w:val="28"/>
        </w:rPr>
        <w:t xml:space="preserve">- компьютер с лицензионным программным обеспечением; </w:t>
      </w:r>
    </w:p>
    <w:p w:rsidR="00327E4B" w:rsidRPr="00572D2E" w:rsidRDefault="00327E4B" w:rsidP="00FC1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72D2E">
        <w:rPr>
          <w:rFonts w:ascii="Times New Roman" w:hAnsi="Times New Roman"/>
          <w:bCs/>
          <w:sz w:val="28"/>
          <w:szCs w:val="28"/>
        </w:rPr>
        <w:t>- интерактивная доска и мультимедиа проектор.</w:t>
      </w:r>
    </w:p>
    <w:p w:rsidR="00327E4B" w:rsidRPr="00572D2E" w:rsidRDefault="00327E4B" w:rsidP="00FC1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2D2E">
        <w:rPr>
          <w:rFonts w:ascii="Times New Roman" w:hAnsi="Times New Roman"/>
          <w:bCs/>
          <w:sz w:val="28"/>
          <w:szCs w:val="28"/>
          <w:lang w:eastAsia="ru-RU"/>
        </w:rPr>
        <w:t xml:space="preserve">Оборудование </w:t>
      </w:r>
      <w:r w:rsidRPr="00572D2E">
        <w:rPr>
          <w:rFonts w:ascii="Times New Roman" w:hAnsi="Times New Roman"/>
          <w:sz w:val="28"/>
          <w:szCs w:val="28"/>
          <w:lang w:eastAsia="ru-RU"/>
        </w:rPr>
        <w:t xml:space="preserve">лаборатории </w:t>
      </w:r>
      <w:r w:rsidRPr="00572D2E">
        <w:rPr>
          <w:rFonts w:ascii="Times New Roman" w:hAnsi="Times New Roman"/>
          <w:bCs/>
          <w:sz w:val="28"/>
          <w:szCs w:val="28"/>
          <w:lang w:eastAsia="ru-RU"/>
        </w:rPr>
        <w:t>и рабочих мест лаборатории:</w:t>
      </w:r>
    </w:p>
    <w:p w:rsidR="00327E4B" w:rsidRPr="00572D2E" w:rsidRDefault="00327E4B" w:rsidP="00FC1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2D2E"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 w:rsidRPr="00572D2E">
        <w:rPr>
          <w:rFonts w:ascii="Times New Roman" w:hAnsi="Times New Roman"/>
          <w:bCs/>
          <w:sz w:val="28"/>
          <w:szCs w:val="28"/>
          <w:lang w:eastAsia="ru-RU"/>
        </w:rPr>
        <w:t>микроскоп три окулярный;</w:t>
      </w:r>
    </w:p>
    <w:p w:rsidR="00327E4B" w:rsidRPr="00572D2E" w:rsidRDefault="00327E4B" w:rsidP="00FC1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572D2E">
        <w:rPr>
          <w:rFonts w:ascii="Times New Roman" w:hAnsi="Times New Roman"/>
          <w:bCs/>
          <w:sz w:val="28"/>
          <w:szCs w:val="28"/>
          <w:lang w:eastAsia="ru-RU"/>
        </w:rPr>
        <w:t>микроскоп Билам;</w:t>
      </w:r>
    </w:p>
    <w:p w:rsidR="00327E4B" w:rsidRPr="00572D2E" w:rsidRDefault="00327E4B" w:rsidP="00FC1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2D2E">
        <w:rPr>
          <w:rFonts w:ascii="Times New Roman" w:hAnsi="Times New Roman"/>
          <w:bCs/>
          <w:sz w:val="28"/>
          <w:szCs w:val="28"/>
          <w:lang w:eastAsia="ru-RU"/>
        </w:rPr>
        <w:t>-термостат;</w:t>
      </w:r>
    </w:p>
    <w:p w:rsidR="00327E4B" w:rsidRPr="00572D2E" w:rsidRDefault="00327E4B" w:rsidP="00FC1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2D2E">
        <w:rPr>
          <w:rFonts w:ascii="Times New Roman" w:hAnsi="Times New Roman"/>
          <w:bCs/>
          <w:sz w:val="28"/>
          <w:szCs w:val="28"/>
          <w:lang w:eastAsia="ru-RU"/>
        </w:rPr>
        <w:t>-сушильный шкаф;</w:t>
      </w:r>
    </w:p>
    <w:p w:rsidR="00327E4B" w:rsidRPr="00572D2E" w:rsidRDefault="00327E4B" w:rsidP="00FC1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2D2E">
        <w:rPr>
          <w:rFonts w:ascii="Times New Roman" w:hAnsi="Times New Roman"/>
          <w:bCs/>
          <w:sz w:val="28"/>
          <w:szCs w:val="28"/>
          <w:lang w:eastAsia="ru-RU"/>
        </w:rPr>
        <w:t>-Чашка петри, пипетки, шпатель, стекло предметное, весы технические, кипятильник дезинфекционный.</w:t>
      </w:r>
    </w:p>
    <w:p w:rsidR="00327E4B" w:rsidRPr="00863865" w:rsidRDefault="00327E4B" w:rsidP="00FC1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27E4B" w:rsidRPr="00863865" w:rsidRDefault="00327E4B" w:rsidP="00FC1098">
      <w:pPr>
        <w:spacing w:after="0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327E4B" w:rsidRPr="00DE2E3D" w:rsidRDefault="00327E4B" w:rsidP="00FC10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DE2E3D">
        <w:rPr>
          <w:rFonts w:ascii="Times New Roman" w:hAnsi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327E4B" w:rsidRPr="00DE2E3D" w:rsidRDefault="00327E4B" w:rsidP="00FC1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E2E3D">
        <w:rPr>
          <w:rFonts w:ascii="Times New Roman" w:hAnsi="Times New Roman"/>
          <w:b/>
          <w:bCs/>
          <w:sz w:val="28"/>
          <w:szCs w:val="28"/>
          <w:lang w:eastAsia="ru-RU"/>
        </w:rPr>
        <w:t>Перечень используемых учебных изданий, Интернет-ресурсов, дополнительной литературы</w:t>
      </w:r>
    </w:p>
    <w:p w:rsidR="00327E4B" w:rsidRDefault="00327E4B" w:rsidP="00FC1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E2E3D">
        <w:rPr>
          <w:rFonts w:ascii="Times New Roman" w:hAnsi="Times New Roman"/>
          <w:bCs/>
          <w:sz w:val="28"/>
          <w:szCs w:val="28"/>
          <w:lang w:eastAsia="ru-RU"/>
        </w:rPr>
        <w:t>Основные источники:</w:t>
      </w:r>
    </w:p>
    <w:p w:rsidR="00327E4B" w:rsidRPr="00DE2E3D" w:rsidRDefault="00327E4B" w:rsidP="00FC1098">
      <w:pPr>
        <w:spacing w:after="0"/>
        <w:rPr>
          <w:rFonts w:ascii="Times New Roman" w:hAnsi="Times New Roman"/>
          <w:sz w:val="28"/>
          <w:szCs w:val="28"/>
        </w:rPr>
      </w:pPr>
      <w:r w:rsidRPr="00DE2E3D">
        <w:rPr>
          <w:rFonts w:ascii="Times New Roman" w:hAnsi="Times New Roman"/>
          <w:sz w:val="28"/>
          <w:szCs w:val="28"/>
        </w:rPr>
        <w:t>1.Мармузова Л.В. Основы микробиологии, санитарии и гигиены в пищевой промышле</w:t>
      </w:r>
      <w:r>
        <w:rPr>
          <w:rFonts w:ascii="Times New Roman" w:hAnsi="Times New Roman"/>
          <w:sz w:val="28"/>
          <w:szCs w:val="28"/>
        </w:rPr>
        <w:t>нности. – М.: ПрофОбрИздат, 2015</w:t>
      </w:r>
      <w:r w:rsidRPr="00DE2E3D">
        <w:rPr>
          <w:rFonts w:ascii="Times New Roman" w:hAnsi="Times New Roman"/>
          <w:sz w:val="28"/>
          <w:szCs w:val="28"/>
        </w:rPr>
        <w:t xml:space="preserve">. </w:t>
      </w:r>
    </w:p>
    <w:p w:rsidR="00327E4B" w:rsidRPr="004E0B26" w:rsidRDefault="00327E4B" w:rsidP="00FC1098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DE2E3D">
        <w:rPr>
          <w:rFonts w:ascii="Times New Roman" w:hAnsi="Times New Roman"/>
          <w:sz w:val="28"/>
          <w:szCs w:val="28"/>
        </w:rPr>
        <w:t xml:space="preserve">2.Матюхина З.П. Основы физиологии питания, </w:t>
      </w:r>
      <w:r>
        <w:rPr>
          <w:rFonts w:ascii="Times New Roman" w:hAnsi="Times New Roman"/>
          <w:sz w:val="28"/>
          <w:szCs w:val="28"/>
        </w:rPr>
        <w:t xml:space="preserve">микробиологии, </w:t>
      </w:r>
      <w:r w:rsidRPr="00DE2E3D">
        <w:rPr>
          <w:rFonts w:ascii="Times New Roman" w:hAnsi="Times New Roman"/>
          <w:sz w:val="28"/>
          <w:szCs w:val="28"/>
        </w:rPr>
        <w:t xml:space="preserve">гигиены и санитарии.- М.: Издательский центр </w:t>
      </w:r>
      <w:r>
        <w:rPr>
          <w:rFonts w:ascii="Times New Roman" w:hAnsi="Times New Roman"/>
          <w:sz w:val="28"/>
          <w:szCs w:val="28"/>
        </w:rPr>
        <w:t>«Академия», 2015</w:t>
      </w:r>
      <w:r w:rsidRPr="00DE2E3D">
        <w:rPr>
          <w:rFonts w:ascii="Times New Roman" w:hAnsi="Times New Roman"/>
          <w:sz w:val="28"/>
          <w:szCs w:val="28"/>
        </w:rPr>
        <w:t>.</w:t>
      </w:r>
    </w:p>
    <w:p w:rsidR="00327E4B" w:rsidRDefault="00327E4B" w:rsidP="00FC1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E2E3D">
        <w:rPr>
          <w:rFonts w:ascii="Times New Roman" w:hAnsi="Times New Roman"/>
          <w:bCs/>
          <w:sz w:val="28"/>
          <w:szCs w:val="28"/>
          <w:lang w:eastAsia="ru-RU"/>
        </w:rPr>
        <w:t>Дополнительные источники:</w:t>
      </w:r>
    </w:p>
    <w:p w:rsidR="00327E4B" w:rsidRPr="00DE2E3D" w:rsidRDefault="00327E4B" w:rsidP="00FC1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E2E3D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E2E3D">
        <w:rPr>
          <w:rFonts w:ascii="Times New Roman" w:hAnsi="Times New Roman"/>
          <w:bCs/>
          <w:sz w:val="28"/>
          <w:szCs w:val="28"/>
        </w:rPr>
        <w:t>Гусев М.В., Минаева Л.А. Микробиология</w:t>
      </w:r>
      <w:r w:rsidRPr="00DE2E3D">
        <w:rPr>
          <w:rFonts w:ascii="Times New Roman" w:hAnsi="Times New Roman"/>
          <w:sz w:val="19"/>
          <w:szCs w:val="19"/>
        </w:rPr>
        <w:t xml:space="preserve"> </w:t>
      </w:r>
      <w:r w:rsidRPr="00DE2E3D">
        <w:rPr>
          <w:rFonts w:ascii="Times New Roman" w:hAnsi="Times New Roman"/>
          <w:sz w:val="28"/>
          <w:szCs w:val="28"/>
        </w:rPr>
        <w:t xml:space="preserve">— М.: </w:t>
      </w:r>
      <w:r w:rsidRPr="00DE2E3D">
        <w:rPr>
          <w:rFonts w:ascii="Times New Roman" w:hAnsi="Times New Roman"/>
          <w:bCs/>
          <w:sz w:val="28"/>
          <w:szCs w:val="28"/>
        </w:rPr>
        <w:t>Издательский</w:t>
      </w:r>
      <w:r w:rsidRPr="00DE2E3D">
        <w:rPr>
          <w:rFonts w:ascii="Times New Roman" w:hAnsi="Times New Roman"/>
          <w:sz w:val="28"/>
          <w:szCs w:val="28"/>
        </w:rPr>
        <w:t xml:space="preserve"> центр «</w:t>
      </w:r>
      <w:r w:rsidRPr="00DE2E3D">
        <w:rPr>
          <w:rFonts w:ascii="Times New Roman" w:hAnsi="Times New Roman"/>
          <w:bCs/>
          <w:sz w:val="28"/>
          <w:szCs w:val="28"/>
        </w:rPr>
        <w:t>Академия</w:t>
      </w:r>
      <w:r>
        <w:rPr>
          <w:rFonts w:ascii="Times New Roman" w:hAnsi="Times New Roman"/>
          <w:sz w:val="28"/>
          <w:szCs w:val="28"/>
        </w:rPr>
        <w:t>», 2014</w:t>
      </w:r>
      <w:r w:rsidRPr="00DE2E3D">
        <w:rPr>
          <w:rFonts w:ascii="Times New Roman" w:hAnsi="Times New Roman"/>
          <w:sz w:val="28"/>
          <w:szCs w:val="28"/>
        </w:rPr>
        <w:t xml:space="preserve">. </w:t>
      </w:r>
    </w:p>
    <w:p w:rsidR="00327E4B" w:rsidRDefault="00327E4B" w:rsidP="00FC1098">
      <w:pPr>
        <w:widowControl w:val="0"/>
        <w:autoSpaceDE w:val="0"/>
        <w:autoSpaceDN w:val="0"/>
        <w:adjustRightInd w:val="0"/>
        <w:spacing w:after="0"/>
        <w:jc w:val="both"/>
        <w:rPr>
          <w:sz w:val="28"/>
        </w:rPr>
      </w:pPr>
      <w:r>
        <w:rPr>
          <w:rFonts w:ascii="Times New Roman" w:hAnsi="Times New Roman"/>
          <w:iCs/>
          <w:sz w:val="28"/>
        </w:rPr>
        <w:t>2</w:t>
      </w:r>
      <w:r w:rsidRPr="00DE2E3D">
        <w:rPr>
          <w:rFonts w:ascii="Times New Roman" w:hAnsi="Times New Roman"/>
          <w:iCs/>
          <w:sz w:val="28"/>
        </w:rPr>
        <w:t>.Теппер Е.З., Шильникова В.К., Переверзева</w:t>
      </w:r>
      <w:bookmarkStart w:id="0" w:name="_GoBack"/>
      <w:bookmarkEnd w:id="0"/>
      <w:r w:rsidRPr="00DE2E3D">
        <w:rPr>
          <w:rFonts w:ascii="Times New Roman" w:hAnsi="Times New Roman"/>
          <w:iCs/>
          <w:sz w:val="28"/>
        </w:rPr>
        <w:t xml:space="preserve"> Г.И. Практикум по микробиологии.  Моск</w:t>
      </w:r>
      <w:r>
        <w:rPr>
          <w:rFonts w:ascii="Times New Roman" w:hAnsi="Times New Roman"/>
          <w:iCs/>
          <w:sz w:val="28"/>
        </w:rPr>
        <w:t>ва, Издательство  «Дрофа»,  2013</w:t>
      </w:r>
      <w:r>
        <w:rPr>
          <w:iCs/>
          <w:sz w:val="28"/>
        </w:rPr>
        <w:t xml:space="preserve">. </w:t>
      </w:r>
    </w:p>
    <w:p w:rsidR="00327E4B" w:rsidRPr="00863865" w:rsidRDefault="00327E4B" w:rsidP="00FC109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both"/>
        <w:outlineLvl w:val="0"/>
        <w:rPr>
          <w:rFonts w:ascii="Times New Roman" w:hAnsi="Times New Roman"/>
          <w:i/>
          <w:sz w:val="24"/>
          <w:szCs w:val="24"/>
          <w:lang w:eastAsia="ru-RU"/>
        </w:rPr>
      </w:pPr>
    </w:p>
    <w:p w:rsidR="00327E4B" w:rsidRPr="00FC1098" w:rsidRDefault="00327E4B" w:rsidP="00FC10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C1098">
        <w:rPr>
          <w:rFonts w:ascii="Times New Roman" w:hAnsi="Times New Roman"/>
          <w:b/>
          <w:sz w:val="28"/>
          <w:szCs w:val="28"/>
          <w:lang w:eastAsia="ru-RU"/>
        </w:rPr>
        <w:t>3.3. Организация образовательного процесса</w:t>
      </w:r>
    </w:p>
    <w:p w:rsidR="00327E4B" w:rsidRPr="00DE6C20" w:rsidRDefault="00327E4B" w:rsidP="00FC109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E6C20">
        <w:rPr>
          <w:rFonts w:ascii="Times New Roman" w:hAnsi="Times New Roman"/>
          <w:sz w:val="28"/>
          <w:szCs w:val="28"/>
        </w:rPr>
        <w:t>В процессе обучения студентов основными формами являются: аудиторные занятия, включающие лекции</w:t>
      </w:r>
      <w:r>
        <w:rPr>
          <w:rFonts w:ascii="Times New Roman" w:hAnsi="Times New Roman"/>
          <w:sz w:val="28"/>
          <w:szCs w:val="28"/>
        </w:rPr>
        <w:t>, лабораторные работы</w:t>
      </w:r>
      <w:r w:rsidRPr="00DE6C20">
        <w:rPr>
          <w:rFonts w:ascii="Times New Roman" w:hAnsi="Times New Roman"/>
          <w:sz w:val="28"/>
          <w:szCs w:val="28"/>
        </w:rPr>
        <w:t xml:space="preserve"> и практические занятия, а так же самостоятельная работа обучающегося. Тематика лекций</w:t>
      </w:r>
      <w:r>
        <w:rPr>
          <w:rFonts w:ascii="Times New Roman" w:hAnsi="Times New Roman"/>
          <w:sz w:val="28"/>
          <w:szCs w:val="28"/>
        </w:rPr>
        <w:t>, лабораторных работ</w:t>
      </w:r>
      <w:r w:rsidRPr="00DE6C20">
        <w:rPr>
          <w:rFonts w:ascii="Times New Roman" w:hAnsi="Times New Roman"/>
          <w:sz w:val="28"/>
          <w:szCs w:val="28"/>
        </w:rPr>
        <w:t xml:space="preserve"> и практических занятий соответствует содер</w:t>
      </w:r>
      <w:r>
        <w:rPr>
          <w:rFonts w:ascii="Times New Roman" w:hAnsi="Times New Roman"/>
          <w:sz w:val="28"/>
          <w:szCs w:val="28"/>
        </w:rPr>
        <w:t xml:space="preserve">жанию программы учебной дисциплины </w:t>
      </w:r>
      <w:r w:rsidRPr="00FC1098">
        <w:rPr>
          <w:rFonts w:ascii="Times New Roman" w:hAnsi="Times New Roman"/>
          <w:sz w:val="28"/>
          <w:szCs w:val="28"/>
        </w:rPr>
        <w:t>ОП.01. Основы микробиологии, санитарии и гигиены в пищевом производстве</w:t>
      </w:r>
      <w:r>
        <w:rPr>
          <w:rFonts w:ascii="Times New Roman" w:hAnsi="Times New Roman"/>
          <w:sz w:val="28"/>
          <w:szCs w:val="28"/>
        </w:rPr>
        <w:t>.</w:t>
      </w:r>
    </w:p>
    <w:p w:rsidR="00327E4B" w:rsidRPr="00DE6C20" w:rsidRDefault="00327E4B" w:rsidP="00FC1098">
      <w:pPr>
        <w:shd w:val="clear" w:color="auto" w:fill="FFFFFF"/>
        <w:spacing w:after="0"/>
        <w:ind w:left="1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E6C20">
        <w:rPr>
          <w:rFonts w:ascii="Times New Roman" w:hAnsi="Times New Roman"/>
          <w:sz w:val="28"/>
          <w:szCs w:val="28"/>
        </w:rPr>
        <w:t xml:space="preserve">Для успешного освоения </w:t>
      </w:r>
      <w:r>
        <w:rPr>
          <w:rFonts w:ascii="Times New Roman" w:hAnsi="Times New Roman"/>
          <w:sz w:val="28"/>
          <w:szCs w:val="28"/>
        </w:rPr>
        <w:t>учебной дисциплины ОП.01. Основы микробиологии, санитарии и гигиены в пищевом производстве</w:t>
      </w:r>
      <w:r w:rsidRPr="00DE6C20">
        <w:rPr>
          <w:rFonts w:ascii="Times New Roman" w:hAnsi="Times New Roman"/>
          <w:sz w:val="28"/>
          <w:szCs w:val="28"/>
        </w:rPr>
        <w:t>,  каждый студент обеспечивается учебно-методическими мате</w:t>
      </w:r>
      <w:r>
        <w:rPr>
          <w:rFonts w:ascii="Times New Roman" w:hAnsi="Times New Roman"/>
          <w:sz w:val="28"/>
          <w:szCs w:val="28"/>
        </w:rPr>
        <w:t>риалами (</w:t>
      </w:r>
      <w:r w:rsidRPr="00DE6C20">
        <w:rPr>
          <w:rFonts w:ascii="Times New Roman" w:hAnsi="Times New Roman"/>
          <w:sz w:val="28"/>
          <w:szCs w:val="28"/>
        </w:rPr>
        <w:t>учебно-методической литературой, типовыми тестовыми заданиями, ситуационными задачами, заданиями и рекомендациями по самостоятельной работе).</w:t>
      </w:r>
    </w:p>
    <w:p w:rsidR="00327E4B" w:rsidRPr="00DE6C20" w:rsidRDefault="00327E4B" w:rsidP="00DE6C2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E6C20">
        <w:rPr>
          <w:rFonts w:ascii="Times New Roman" w:hAnsi="Times New Roman"/>
          <w:sz w:val="28"/>
          <w:szCs w:val="28"/>
        </w:rPr>
        <w:t xml:space="preserve">Лекции формируют у студентов системное представление об изучаемых разделах </w:t>
      </w:r>
      <w:r>
        <w:rPr>
          <w:rFonts w:ascii="Times New Roman" w:hAnsi="Times New Roman"/>
          <w:sz w:val="28"/>
          <w:szCs w:val="28"/>
        </w:rPr>
        <w:t>учебной дисциплины</w:t>
      </w:r>
      <w:r w:rsidRPr="00DE6C20">
        <w:rPr>
          <w:rFonts w:ascii="Times New Roman" w:hAnsi="Times New Roman"/>
          <w:sz w:val="28"/>
          <w:szCs w:val="28"/>
        </w:rPr>
        <w:t xml:space="preserve">, обеспечивают усвоение ими основных дидактических единиц, готовность к восприятию профессиональных технологий  и инноваций, а также </w:t>
      </w:r>
      <w:r w:rsidRPr="00DE6C20">
        <w:rPr>
          <w:rFonts w:ascii="Times New Roman" w:hAnsi="Times New Roman"/>
          <w:bCs/>
          <w:sz w:val="28"/>
          <w:szCs w:val="28"/>
        </w:rPr>
        <w:t xml:space="preserve"> способствуют развитию интеллектуальных способностей. </w:t>
      </w:r>
    </w:p>
    <w:p w:rsidR="00327E4B" w:rsidRPr="00DE6C20" w:rsidRDefault="00327E4B" w:rsidP="00DE6C2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E6C20">
        <w:rPr>
          <w:rFonts w:ascii="Times New Roman" w:hAnsi="Times New Roman"/>
          <w:sz w:val="28"/>
          <w:szCs w:val="28"/>
        </w:rPr>
        <w:t>Практические занятия</w:t>
      </w:r>
      <w:r>
        <w:rPr>
          <w:rFonts w:ascii="Times New Roman" w:hAnsi="Times New Roman"/>
          <w:sz w:val="28"/>
          <w:szCs w:val="28"/>
        </w:rPr>
        <w:t xml:space="preserve"> и лабораторные работы</w:t>
      </w:r>
      <w:r w:rsidRPr="00DE6C20">
        <w:rPr>
          <w:rFonts w:ascii="Times New Roman" w:hAnsi="Times New Roman"/>
          <w:sz w:val="28"/>
          <w:szCs w:val="28"/>
        </w:rPr>
        <w:t xml:space="preserve"> обеспечивают приобретение и</w:t>
      </w:r>
      <w:r>
        <w:rPr>
          <w:rFonts w:ascii="Times New Roman" w:hAnsi="Times New Roman"/>
          <w:sz w:val="28"/>
          <w:szCs w:val="28"/>
        </w:rPr>
        <w:t xml:space="preserve"> закрепление необходимых знаний</w:t>
      </w:r>
      <w:r w:rsidRPr="00DE6C20">
        <w:rPr>
          <w:rFonts w:ascii="Times New Roman" w:hAnsi="Times New Roman"/>
          <w:sz w:val="28"/>
          <w:szCs w:val="28"/>
        </w:rPr>
        <w:t xml:space="preserve"> и умений, формирование </w:t>
      </w:r>
      <w:r>
        <w:rPr>
          <w:rFonts w:ascii="Times New Roman" w:hAnsi="Times New Roman"/>
          <w:sz w:val="28"/>
          <w:szCs w:val="28"/>
        </w:rPr>
        <w:t xml:space="preserve">общих и </w:t>
      </w:r>
      <w:r w:rsidRPr="00DE6C20">
        <w:rPr>
          <w:rFonts w:ascii="Times New Roman" w:hAnsi="Times New Roman"/>
          <w:sz w:val="28"/>
          <w:szCs w:val="28"/>
        </w:rPr>
        <w:t xml:space="preserve">профессиональных компетенций, готовность к самостоятельной и индивидуальной работе, принятию ответственных решений в рамках профессиональной компетенции. </w:t>
      </w:r>
    </w:p>
    <w:p w:rsidR="00327E4B" w:rsidRPr="00DE6C20" w:rsidRDefault="00327E4B" w:rsidP="00DE6C2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E6C20">
        <w:rPr>
          <w:rFonts w:ascii="Times New Roman" w:hAnsi="Times New Roman"/>
          <w:sz w:val="28"/>
          <w:szCs w:val="28"/>
        </w:rPr>
        <w:t xml:space="preserve">Самостоятельная работа студентов проводится </w:t>
      </w:r>
      <w:r>
        <w:rPr>
          <w:rFonts w:ascii="Times New Roman" w:hAnsi="Times New Roman"/>
          <w:sz w:val="28"/>
          <w:szCs w:val="28"/>
        </w:rPr>
        <w:t xml:space="preserve">за счет </w:t>
      </w:r>
      <w:r w:rsidRPr="00DE6C20">
        <w:rPr>
          <w:rFonts w:ascii="Times New Roman" w:hAnsi="Times New Roman"/>
          <w:sz w:val="28"/>
          <w:szCs w:val="28"/>
        </w:rPr>
        <w:t xml:space="preserve">внеаудиторных часов, составляет 1/3 от общей трудоемкости </w:t>
      </w:r>
      <w:r>
        <w:rPr>
          <w:rFonts w:ascii="Times New Roman" w:hAnsi="Times New Roman"/>
          <w:sz w:val="28"/>
          <w:szCs w:val="28"/>
        </w:rPr>
        <w:t>учебной дисциплины</w:t>
      </w:r>
      <w:r w:rsidRPr="00DE6C20">
        <w:rPr>
          <w:rFonts w:ascii="Times New Roman" w:hAnsi="Times New Roman"/>
          <w:sz w:val="28"/>
          <w:szCs w:val="28"/>
        </w:rPr>
        <w:t>. Самостоятельная работа включает в се</w:t>
      </w:r>
      <w:r>
        <w:rPr>
          <w:rFonts w:ascii="Times New Roman" w:hAnsi="Times New Roman"/>
          <w:sz w:val="28"/>
          <w:szCs w:val="28"/>
        </w:rPr>
        <w:t>бя работу с литературой, задания</w:t>
      </w:r>
      <w:r w:rsidRPr="003D5F91">
        <w:rPr>
          <w:rFonts w:ascii="Times New Roman" w:hAnsi="Times New Roman"/>
          <w:sz w:val="28"/>
          <w:szCs w:val="28"/>
        </w:rPr>
        <w:t xml:space="preserve">  с использованием информацион</w:t>
      </w:r>
      <w:r>
        <w:rPr>
          <w:rFonts w:ascii="Times New Roman" w:hAnsi="Times New Roman"/>
          <w:sz w:val="28"/>
          <w:szCs w:val="28"/>
        </w:rPr>
        <w:t xml:space="preserve">ных технологий, что </w:t>
      </w:r>
      <w:r w:rsidRPr="00DE6C20">
        <w:rPr>
          <w:rFonts w:ascii="Times New Roman" w:hAnsi="Times New Roman"/>
          <w:sz w:val="28"/>
          <w:szCs w:val="28"/>
        </w:rPr>
        <w:t xml:space="preserve"> способствует развитию познавательной активности, творческого мышления обучающихся, прививает навыки самостоятельного поиска информации, а также формирует способность и готовность к самосовершенствованию, самореализации и творческой адаптации, формированию общих компетенций. </w:t>
      </w:r>
    </w:p>
    <w:p w:rsidR="00327E4B" w:rsidRPr="00DE6C20" w:rsidRDefault="00327E4B" w:rsidP="003D5F91">
      <w:pPr>
        <w:shd w:val="clear" w:color="auto" w:fill="FFFFFF"/>
        <w:ind w:left="1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E6C20">
        <w:rPr>
          <w:rFonts w:ascii="Times New Roman" w:hAnsi="Times New Roman"/>
          <w:sz w:val="28"/>
          <w:szCs w:val="28"/>
        </w:rPr>
        <w:t xml:space="preserve">Оценка теоретических и практических знаний студентов осуществляется с помощью тестового контроля, решения ситуационных задач, оценки практических умений. В конце изучения </w:t>
      </w:r>
      <w:r>
        <w:rPr>
          <w:rFonts w:ascii="Times New Roman" w:hAnsi="Times New Roman"/>
          <w:sz w:val="28"/>
          <w:szCs w:val="28"/>
        </w:rPr>
        <w:t>учебной дисциплины ОП.01. Основы микробиологии, санитарии и гигиены в пищевом производстве</w:t>
      </w:r>
      <w:r w:rsidRPr="00DE6C20">
        <w:rPr>
          <w:rFonts w:ascii="Times New Roman" w:hAnsi="Times New Roman"/>
          <w:sz w:val="28"/>
          <w:szCs w:val="28"/>
        </w:rPr>
        <w:t xml:space="preserve">  проводится </w:t>
      </w:r>
      <w:r>
        <w:rPr>
          <w:rFonts w:ascii="Times New Roman" w:hAnsi="Times New Roman"/>
          <w:iCs/>
          <w:sz w:val="28"/>
          <w:szCs w:val="28"/>
        </w:rPr>
        <w:t>дифференцированный зачет</w:t>
      </w:r>
      <w:r>
        <w:rPr>
          <w:rFonts w:ascii="Times New Roman" w:hAnsi="Times New Roman"/>
          <w:sz w:val="28"/>
          <w:szCs w:val="28"/>
        </w:rPr>
        <w:t>.</w:t>
      </w:r>
      <w:r w:rsidRPr="00DE6C20">
        <w:rPr>
          <w:rFonts w:ascii="Times New Roman" w:hAnsi="Times New Roman"/>
          <w:sz w:val="28"/>
          <w:szCs w:val="28"/>
        </w:rPr>
        <w:t xml:space="preserve"> </w:t>
      </w:r>
    </w:p>
    <w:p w:rsidR="00327E4B" w:rsidRPr="00863865" w:rsidRDefault="00327E4B" w:rsidP="00DE6C2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both"/>
        <w:outlineLvl w:val="0"/>
        <w:rPr>
          <w:rFonts w:ascii="Times New Roman" w:hAnsi="Times New Roman"/>
          <w:caps/>
          <w:sz w:val="24"/>
          <w:szCs w:val="24"/>
          <w:lang w:eastAsia="ru-RU"/>
        </w:rPr>
      </w:pPr>
    </w:p>
    <w:p w:rsidR="00327E4B" w:rsidRPr="003D5F91" w:rsidRDefault="00327E4B" w:rsidP="003D5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3D5F91">
        <w:rPr>
          <w:rFonts w:ascii="Times New Roman" w:hAnsi="Times New Roman"/>
          <w:b/>
          <w:sz w:val="28"/>
          <w:szCs w:val="28"/>
          <w:lang w:eastAsia="ru-RU"/>
        </w:rPr>
        <w:t>3.4. Кадровое обеспечение образовательного процесса</w:t>
      </w:r>
    </w:p>
    <w:p w:rsidR="00327E4B" w:rsidRPr="003D5F91" w:rsidRDefault="00327E4B" w:rsidP="003D5F91">
      <w:pPr>
        <w:shd w:val="clear" w:color="auto" w:fill="FFFFFF"/>
        <w:spacing w:before="314" w:after="0"/>
        <w:ind w:left="10" w:right="442"/>
        <w:contextualSpacing/>
        <w:jc w:val="both"/>
        <w:rPr>
          <w:rFonts w:ascii="Times New Roman" w:hAnsi="Times New Roman"/>
          <w:sz w:val="28"/>
          <w:szCs w:val="28"/>
        </w:rPr>
      </w:pPr>
      <w:r w:rsidRPr="003D5F91">
        <w:rPr>
          <w:rFonts w:ascii="Times New Roman" w:hAnsi="Times New Roman"/>
          <w:iCs/>
          <w:sz w:val="28"/>
          <w:szCs w:val="28"/>
        </w:rPr>
        <w:t>Требование к квалификации педагогич</w:t>
      </w:r>
      <w:r>
        <w:rPr>
          <w:rFonts w:ascii="Times New Roman" w:hAnsi="Times New Roman"/>
          <w:iCs/>
          <w:sz w:val="28"/>
          <w:szCs w:val="28"/>
        </w:rPr>
        <w:t xml:space="preserve">еских </w:t>
      </w:r>
      <w:r w:rsidRPr="003D5F91">
        <w:rPr>
          <w:rFonts w:ascii="Times New Roman" w:hAnsi="Times New Roman"/>
          <w:iCs/>
          <w:sz w:val="28"/>
          <w:szCs w:val="28"/>
        </w:rPr>
        <w:t xml:space="preserve"> кадров, обеспечивающих обучение по </w:t>
      </w:r>
      <w:r>
        <w:rPr>
          <w:rFonts w:ascii="Times New Roman" w:hAnsi="Times New Roman"/>
          <w:sz w:val="28"/>
          <w:szCs w:val="28"/>
        </w:rPr>
        <w:t>учебной дисциплины ОП.01. Основы микробиологии, санитарии и гигиены в пищевом производстве:</w:t>
      </w:r>
      <w:r w:rsidRPr="003D5F91">
        <w:rPr>
          <w:rFonts w:ascii="Times New Roman" w:hAnsi="Times New Roman"/>
          <w:sz w:val="28"/>
          <w:szCs w:val="28"/>
        </w:rPr>
        <w:t xml:space="preserve"> наличие среднего профессионального или  высшего профессионального образо</w:t>
      </w:r>
      <w:r>
        <w:rPr>
          <w:rFonts w:ascii="Times New Roman" w:hAnsi="Times New Roman"/>
          <w:sz w:val="28"/>
          <w:szCs w:val="28"/>
        </w:rPr>
        <w:t>вания, соответствующего профиля.</w:t>
      </w:r>
    </w:p>
    <w:p w:rsidR="00327E4B" w:rsidRDefault="00327E4B" w:rsidP="00DE6C20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27E4B" w:rsidRDefault="00327E4B" w:rsidP="00DE6C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327E4B" w:rsidRPr="00863865" w:rsidRDefault="00327E4B" w:rsidP="0086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27E4B" w:rsidRPr="00863865" w:rsidRDefault="00327E4B" w:rsidP="0086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p w:rsidR="00327E4B" w:rsidRDefault="00327E4B" w:rsidP="00CC7671">
      <w:pPr>
        <w:keepNext/>
        <w:autoSpaceDE w:val="0"/>
        <w:autoSpaceDN w:val="0"/>
        <w:spacing w:after="0"/>
        <w:jc w:val="center"/>
        <w:outlineLvl w:val="0"/>
        <w:rPr>
          <w:rFonts w:ascii="Times New Roman" w:hAnsi="Times New Roman"/>
          <w:caps/>
          <w:sz w:val="28"/>
          <w:szCs w:val="28"/>
          <w:lang w:eastAsia="ru-RU"/>
        </w:rPr>
      </w:pPr>
      <w:r w:rsidRPr="00863865">
        <w:rPr>
          <w:rFonts w:ascii="Times New Roman" w:hAnsi="Times New Roman"/>
          <w:b/>
          <w:sz w:val="28"/>
          <w:szCs w:val="28"/>
        </w:rPr>
        <w:t>4. КОНТРОЛЬ И ОЦЕНКА РЕЗУЛЬТАТОВ ОСВОЕНИЯ УЧЕБНОЙ ДИСЦИПЛИНЫ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7671">
        <w:rPr>
          <w:rFonts w:ascii="Times New Roman" w:hAnsi="Times New Roman"/>
          <w:b/>
          <w:caps/>
          <w:sz w:val="28"/>
          <w:szCs w:val="28"/>
          <w:lang w:eastAsia="ru-RU"/>
        </w:rPr>
        <w:t>ОП.01. Основы микробиологии, санитарии и гигиены в пищевом производстве</w:t>
      </w:r>
    </w:p>
    <w:p w:rsidR="00327E4B" w:rsidRPr="00863865" w:rsidRDefault="00327E4B" w:rsidP="00863865">
      <w:pPr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lang w:eastAsia="ru-RU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327E4B" w:rsidRPr="00B02FF1" w:rsidTr="00F04EDB">
        <w:trPr>
          <w:jc w:val="center"/>
        </w:trPr>
        <w:tc>
          <w:tcPr>
            <w:tcW w:w="5080" w:type="dxa"/>
            <w:vAlign w:val="center"/>
          </w:tcPr>
          <w:p w:rsidR="00327E4B" w:rsidRPr="00B02FF1" w:rsidRDefault="00327E4B" w:rsidP="00CC767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2FF1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327E4B" w:rsidRPr="00B02FF1" w:rsidRDefault="00327E4B" w:rsidP="00CC767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2FF1"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327E4B" w:rsidRPr="00B02FF1" w:rsidRDefault="00327E4B" w:rsidP="00CC767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C17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Основные показатели оценки результата</w:t>
            </w:r>
          </w:p>
        </w:tc>
      </w:tr>
      <w:tr w:rsidR="00327E4B" w:rsidRPr="00B02FF1" w:rsidTr="00F04EDB">
        <w:trPr>
          <w:jc w:val="center"/>
        </w:trPr>
        <w:tc>
          <w:tcPr>
            <w:tcW w:w="5080" w:type="dxa"/>
          </w:tcPr>
          <w:p w:rsidR="00327E4B" w:rsidRPr="00B02FF1" w:rsidRDefault="00327E4B" w:rsidP="00CC767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2FF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Умения: </w:t>
            </w:r>
          </w:p>
        </w:tc>
        <w:tc>
          <w:tcPr>
            <w:tcW w:w="4860" w:type="dxa"/>
          </w:tcPr>
          <w:p w:rsidR="00327E4B" w:rsidRPr="00B02FF1" w:rsidRDefault="00327E4B" w:rsidP="00CC767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27E4B" w:rsidRPr="00B02FF1" w:rsidTr="00F04EDB">
        <w:trPr>
          <w:jc w:val="center"/>
        </w:trPr>
        <w:tc>
          <w:tcPr>
            <w:tcW w:w="5080" w:type="dxa"/>
          </w:tcPr>
          <w:p w:rsidR="00327E4B" w:rsidRPr="00B02FF1" w:rsidRDefault="00327E4B" w:rsidP="00CC76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2FF1">
              <w:rPr>
                <w:rFonts w:ascii="Times New Roman" w:hAnsi="Times New Roman"/>
                <w:sz w:val="28"/>
                <w:szCs w:val="28"/>
              </w:rPr>
              <w:t>выполнять простейшие микробиологические исследования и давать оценку полученных результатов;</w:t>
            </w:r>
          </w:p>
        </w:tc>
        <w:tc>
          <w:tcPr>
            <w:tcW w:w="4860" w:type="dxa"/>
          </w:tcPr>
          <w:p w:rsidR="00327E4B" w:rsidRDefault="00327E4B" w:rsidP="00CC7671">
            <w:pPr>
              <w:pStyle w:val="BodyTextIndent2"/>
              <w:spacing w:line="276" w:lineRule="auto"/>
              <w:ind w:left="0" w:firstLine="0"/>
              <w:jc w:val="left"/>
            </w:pPr>
            <w:r>
              <w:t xml:space="preserve">- демонстрация приемов работы с микроскопом; </w:t>
            </w:r>
          </w:p>
          <w:p w:rsidR="00327E4B" w:rsidRDefault="00327E4B" w:rsidP="00CC7671">
            <w:pPr>
              <w:pStyle w:val="BodyTextIndent2"/>
              <w:spacing w:line="276" w:lineRule="auto"/>
              <w:ind w:left="0" w:firstLine="0"/>
              <w:jc w:val="left"/>
            </w:pPr>
            <w:r>
              <w:t>- использование различной лабораторной аппаратуры;</w:t>
            </w:r>
          </w:p>
          <w:p w:rsidR="00327E4B" w:rsidRPr="00107EF2" w:rsidRDefault="00327E4B" w:rsidP="00CC7671">
            <w:pPr>
              <w:pStyle w:val="BodyTextIndent2"/>
              <w:spacing w:line="276" w:lineRule="auto"/>
              <w:ind w:left="0" w:firstLine="0"/>
              <w:jc w:val="left"/>
            </w:pPr>
            <w:r>
              <w:t>- микроскопирование мазков из культур микробов.</w:t>
            </w:r>
          </w:p>
        </w:tc>
      </w:tr>
      <w:tr w:rsidR="00327E4B" w:rsidRPr="00B02FF1" w:rsidTr="00F04EDB">
        <w:trPr>
          <w:jc w:val="center"/>
        </w:trPr>
        <w:tc>
          <w:tcPr>
            <w:tcW w:w="5080" w:type="dxa"/>
          </w:tcPr>
          <w:p w:rsidR="00327E4B" w:rsidRPr="00B02FF1" w:rsidRDefault="00327E4B" w:rsidP="00CC76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2FF1">
              <w:rPr>
                <w:rFonts w:ascii="Times New Roman" w:hAnsi="Times New Roman"/>
                <w:sz w:val="28"/>
                <w:szCs w:val="28"/>
              </w:rPr>
              <w:t>соблюдать правила личной гигиены и санитарные требования в условиях пищевого производства;</w:t>
            </w:r>
          </w:p>
        </w:tc>
        <w:tc>
          <w:tcPr>
            <w:tcW w:w="4860" w:type="dxa"/>
          </w:tcPr>
          <w:p w:rsidR="00327E4B" w:rsidRDefault="00327E4B" w:rsidP="00CC7671">
            <w:pPr>
              <w:pStyle w:val="BodyTextIndent2"/>
              <w:spacing w:line="276" w:lineRule="auto"/>
              <w:ind w:left="0" w:firstLine="0"/>
              <w:jc w:val="left"/>
            </w:pPr>
            <w:r>
              <w:t>-обоснование санитарно-гигиенических требований, предъявляемых к работникам общественного питания;</w:t>
            </w:r>
          </w:p>
          <w:p w:rsidR="00327E4B" w:rsidRPr="00107EF2" w:rsidRDefault="00327E4B" w:rsidP="00CC7671">
            <w:pPr>
              <w:pStyle w:val="BodyTextIndent2"/>
              <w:spacing w:line="276" w:lineRule="auto"/>
              <w:ind w:left="0" w:firstLine="0"/>
              <w:jc w:val="left"/>
            </w:pPr>
            <w:r>
              <w:t>-применение правил личной гигиены на практике.</w:t>
            </w:r>
          </w:p>
        </w:tc>
      </w:tr>
      <w:tr w:rsidR="00327E4B" w:rsidRPr="00B02FF1" w:rsidTr="00F04EDB">
        <w:trPr>
          <w:jc w:val="center"/>
        </w:trPr>
        <w:tc>
          <w:tcPr>
            <w:tcW w:w="5080" w:type="dxa"/>
          </w:tcPr>
          <w:p w:rsidR="00327E4B" w:rsidRPr="00B02FF1" w:rsidRDefault="00327E4B" w:rsidP="00CC76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2FF1">
              <w:rPr>
                <w:rFonts w:ascii="Times New Roman" w:hAnsi="Times New Roman"/>
                <w:sz w:val="28"/>
                <w:szCs w:val="28"/>
              </w:rPr>
              <w:t>производить санитарную обработку оборудования и инвентаря;</w:t>
            </w:r>
          </w:p>
        </w:tc>
        <w:tc>
          <w:tcPr>
            <w:tcW w:w="4860" w:type="dxa"/>
          </w:tcPr>
          <w:p w:rsidR="00327E4B" w:rsidRDefault="00327E4B" w:rsidP="00CC7671">
            <w:pPr>
              <w:pStyle w:val="BodyTextIndent2"/>
              <w:spacing w:line="276" w:lineRule="auto"/>
              <w:ind w:left="0" w:firstLine="0"/>
              <w:jc w:val="left"/>
            </w:pPr>
            <w:r>
              <w:t xml:space="preserve">-проведение </w:t>
            </w:r>
            <w:r>
              <w:rPr>
                <w:szCs w:val="28"/>
              </w:rPr>
              <w:t>санитарную обработку оборудования и инвентаря</w:t>
            </w:r>
            <w:r>
              <w:t>;</w:t>
            </w:r>
          </w:p>
          <w:p w:rsidR="00327E4B" w:rsidRPr="00107EF2" w:rsidRDefault="00327E4B" w:rsidP="00CC7671">
            <w:pPr>
              <w:pStyle w:val="BodyTextIndent2"/>
              <w:spacing w:line="276" w:lineRule="auto"/>
              <w:ind w:left="0" w:firstLine="0"/>
              <w:jc w:val="left"/>
            </w:pPr>
            <w:r>
              <w:t>-использование моющими и дезинфицирующими средствами.</w:t>
            </w:r>
          </w:p>
        </w:tc>
      </w:tr>
      <w:tr w:rsidR="00327E4B" w:rsidRPr="00B02FF1" w:rsidTr="00F04EDB">
        <w:trPr>
          <w:jc w:val="center"/>
        </w:trPr>
        <w:tc>
          <w:tcPr>
            <w:tcW w:w="5080" w:type="dxa"/>
          </w:tcPr>
          <w:p w:rsidR="00327E4B" w:rsidRPr="00B02FF1" w:rsidRDefault="00327E4B" w:rsidP="00CC76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2FF1">
              <w:rPr>
                <w:rFonts w:ascii="Times New Roman" w:hAnsi="Times New Roman"/>
                <w:sz w:val="28"/>
                <w:szCs w:val="28"/>
              </w:rPr>
              <w:t xml:space="preserve">готовить растворы дезинфицирующих и моющих средств; </w:t>
            </w:r>
          </w:p>
        </w:tc>
        <w:tc>
          <w:tcPr>
            <w:tcW w:w="4860" w:type="dxa"/>
          </w:tcPr>
          <w:p w:rsidR="00327E4B" w:rsidRDefault="00327E4B" w:rsidP="00CC7671">
            <w:pPr>
              <w:pStyle w:val="BodyTextIndent2"/>
              <w:spacing w:line="276" w:lineRule="auto"/>
              <w:ind w:left="0" w:firstLine="0"/>
              <w:jc w:val="left"/>
            </w:pPr>
            <w:r>
              <w:t xml:space="preserve"> -приготовление растворов дезинфицирующих средств;</w:t>
            </w:r>
          </w:p>
          <w:p w:rsidR="00327E4B" w:rsidRPr="00107EF2" w:rsidRDefault="00327E4B" w:rsidP="00CC7671">
            <w:pPr>
              <w:pStyle w:val="BodyTextIndent2"/>
              <w:spacing w:line="276" w:lineRule="auto"/>
              <w:ind w:left="0" w:firstLine="0"/>
              <w:jc w:val="left"/>
            </w:pPr>
            <w:r>
              <w:t>-составление и применение схем приготовления дезинфицирующих и моющих растворов.</w:t>
            </w:r>
          </w:p>
        </w:tc>
      </w:tr>
      <w:tr w:rsidR="00327E4B" w:rsidRPr="00B02FF1" w:rsidTr="00F04EDB">
        <w:trPr>
          <w:jc w:val="center"/>
        </w:trPr>
        <w:tc>
          <w:tcPr>
            <w:tcW w:w="5080" w:type="dxa"/>
          </w:tcPr>
          <w:p w:rsidR="00327E4B" w:rsidRPr="00B02FF1" w:rsidRDefault="00327E4B" w:rsidP="00CC767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02FF1">
              <w:rPr>
                <w:rFonts w:ascii="Times New Roman" w:hAnsi="Times New Roman"/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4860" w:type="dxa"/>
          </w:tcPr>
          <w:p w:rsidR="00327E4B" w:rsidRPr="00B02FF1" w:rsidRDefault="00327E4B" w:rsidP="00CC7671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327E4B" w:rsidRPr="00B02FF1" w:rsidTr="00F04EDB">
        <w:trPr>
          <w:jc w:val="center"/>
        </w:trPr>
        <w:tc>
          <w:tcPr>
            <w:tcW w:w="5080" w:type="dxa"/>
          </w:tcPr>
          <w:p w:rsidR="00327E4B" w:rsidRPr="00B02FF1" w:rsidRDefault="00327E4B" w:rsidP="00CC76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2FF1">
              <w:rPr>
                <w:rFonts w:ascii="Times New Roman" w:hAnsi="Times New Roman"/>
                <w:sz w:val="28"/>
                <w:szCs w:val="28"/>
              </w:rPr>
              <w:t>основные группы микроорганизмов;</w:t>
            </w:r>
          </w:p>
        </w:tc>
        <w:tc>
          <w:tcPr>
            <w:tcW w:w="4860" w:type="dxa"/>
          </w:tcPr>
          <w:p w:rsidR="00327E4B" w:rsidRDefault="00327E4B" w:rsidP="00CC7671">
            <w:pPr>
              <w:pStyle w:val="BodyTextIndent2"/>
              <w:spacing w:line="276" w:lineRule="auto"/>
              <w:ind w:left="0" w:firstLine="0"/>
              <w:jc w:val="left"/>
            </w:pPr>
            <w:r>
              <w:t>-понимание принципов классификации микроорганизмов;</w:t>
            </w:r>
          </w:p>
          <w:p w:rsidR="00327E4B" w:rsidRPr="00B02FF1" w:rsidRDefault="00327E4B" w:rsidP="00CC767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FF1">
              <w:rPr>
                <w:rFonts w:ascii="Times New Roman" w:hAnsi="Times New Roman"/>
                <w:sz w:val="28"/>
                <w:szCs w:val="28"/>
              </w:rPr>
              <w:t xml:space="preserve">-определение вида бактерий, дрожжей, грибов и вирусов; </w:t>
            </w:r>
          </w:p>
          <w:p w:rsidR="00327E4B" w:rsidRPr="00B02FF1" w:rsidRDefault="00327E4B" w:rsidP="00CC767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FF1">
              <w:rPr>
                <w:rFonts w:ascii="Times New Roman" w:hAnsi="Times New Roman"/>
                <w:sz w:val="28"/>
                <w:szCs w:val="28"/>
              </w:rPr>
              <w:t xml:space="preserve">-описание  строения микробов; </w:t>
            </w:r>
          </w:p>
          <w:p w:rsidR="00327E4B" w:rsidRPr="00B02FF1" w:rsidRDefault="00327E4B" w:rsidP="00CC7671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2FF1">
              <w:rPr>
                <w:rFonts w:ascii="Times New Roman" w:hAnsi="Times New Roman"/>
                <w:sz w:val="28"/>
                <w:szCs w:val="28"/>
              </w:rPr>
              <w:t>-объяснение, как влияют на микробы температура, влажность, действие света, химических веществ, биологические факторы.</w:t>
            </w:r>
          </w:p>
        </w:tc>
      </w:tr>
      <w:tr w:rsidR="00327E4B" w:rsidRPr="00B02FF1" w:rsidTr="00F04EDB">
        <w:trPr>
          <w:jc w:val="center"/>
        </w:trPr>
        <w:tc>
          <w:tcPr>
            <w:tcW w:w="5080" w:type="dxa"/>
          </w:tcPr>
          <w:p w:rsidR="00327E4B" w:rsidRPr="00B02FF1" w:rsidRDefault="00327E4B" w:rsidP="00CC76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2FF1">
              <w:rPr>
                <w:rFonts w:ascii="Times New Roman" w:hAnsi="Times New Roman"/>
                <w:sz w:val="28"/>
                <w:szCs w:val="28"/>
              </w:rPr>
              <w:t>основные пищевые инфекции и пищевые отравления;</w:t>
            </w:r>
          </w:p>
        </w:tc>
        <w:tc>
          <w:tcPr>
            <w:tcW w:w="4860" w:type="dxa"/>
          </w:tcPr>
          <w:p w:rsidR="00327E4B" w:rsidRDefault="00327E4B" w:rsidP="00CC7671">
            <w:pPr>
              <w:pStyle w:val="BodyTextIndent2"/>
              <w:spacing w:line="276" w:lineRule="auto"/>
              <w:ind w:left="0" w:firstLine="0"/>
              <w:jc w:val="left"/>
            </w:pPr>
            <w:r>
              <w:t xml:space="preserve">- описание   пищевых инфекций и отравлений;  </w:t>
            </w:r>
          </w:p>
          <w:p w:rsidR="00327E4B" w:rsidRDefault="00327E4B" w:rsidP="00CC7671">
            <w:pPr>
              <w:pStyle w:val="BodyTextIndent2"/>
              <w:spacing w:line="276" w:lineRule="auto"/>
              <w:ind w:left="0" w:firstLine="0"/>
              <w:jc w:val="left"/>
            </w:pPr>
            <w:r>
              <w:t>-характеристика пищевых интоксикаций бактериальной, грибковой природы, пищевых токсоинфекций инфекций;</w:t>
            </w:r>
          </w:p>
          <w:p w:rsidR="00327E4B" w:rsidRPr="004F7D1A" w:rsidRDefault="00327E4B" w:rsidP="00CC7671">
            <w:pPr>
              <w:pStyle w:val="BodyTextIndent2"/>
              <w:spacing w:line="276" w:lineRule="auto"/>
              <w:ind w:left="0" w:firstLine="0"/>
              <w:jc w:val="left"/>
            </w:pPr>
            <w:r>
              <w:t>-определение по основным признакам  пищевых инфекций и пищевых отравлений.</w:t>
            </w:r>
          </w:p>
        </w:tc>
      </w:tr>
      <w:tr w:rsidR="00327E4B" w:rsidRPr="00B02FF1" w:rsidTr="00F04EDB">
        <w:trPr>
          <w:jc w:val="center"/>
        </w:trPr>
        <w:tc>
          <w:tcPr>
            <w:tcW w:w="5080" w:type="dxa"/>
          </w:tcPr>
          <w:p w:rsidR="00327E4B" w:rsidRPr="00B02FF1" w:rsidRDefault="00327E4B" w:rsidP="00CC76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2FF1">
              <w:rPr>
                <w:rFonts w:ascii="Times New Roman" w:hAnsi="Times New Roman"/>
                <w:sz w:val="28"/>
                <w:szCs w:val="28"/>
              </w:rPr>
              <w:t>возможные источники микробиологического загрязнения в пищевом производстве;</w:t>
            </w:r>
          </w:p>
        </w:tc>
        <w:tc>
          <w:tcPr>
            <w:tcW w:w="4860" w:type="dxa"/>
          </w:tcPr>
          <w:p w:rsidR="00327E4B" w:rsidRPr="00B02FF1" w:rsidRDefault="00327E4B" w:rsidP="00CC767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FF1">
              <w:rPr>
                <w:rFonts w:ascii="Times New Roman" w:hAnsi="Times New Roman"/>
                <w:sz w:val="28"/>
                <w:szCs w:val="28"/>
              </w:rPr>
              <w:t xml:space="preserve">- описание возможных источников микробиологического загрязнения в пищевом производстве. </w:t>
            </w:r>
          </w:p>
        </w:tc>
      </w:tr>
      <w:tr w:rsidR="00327E4B" w:rsidRPr="00B02FF1" w:rsidTr="00F04EDB">
        <w:trPr>
          <w:jc w:val="center"/>
        </w:trPr>
        <w:tc>
          <w:tcPr>
            <w:tcW w:w="5080" w:type="dxa"/>
          </w:tcPr>
          <w:p w:rsidR="00327E4B" w:rsidRPr="00B02FF1" w:rsidRDefault="00327E4B" w:rsidP="00CC76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2FF1">
              <w:rPr>
                <w:rFonts w:ascii="Times New Roman" w:hAnsi="Times New Roman"/>
                <w:sz w:val="28"/>
                <w:szCs w:val="28"/>
              </w:rPr>
              <w:t>санитарно-технологические требования к помещениям, оборудованию, инвентарю, одежде, правила личной гигиены работников пищевых</w:t>
            </w:r>
          </w:p>
          <w:p w:rsidR="00327E4B" w:rsidRPr="00B02FF1" w:rsidRDefault="00327E4B" w:rsidP="00CC76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2FF1">
              <w:rPr>
                <w:rFonts w:ascii="Times New Roman" w:hAnsi="Times New Roman"/>
                <w:sz w:val="28"/>
                <w:szCs w:val="28"/>
              </w:rPr>
              <w:t>производств;</w:t>
            </w:r>
          </w:p>
        </w:tc>
        <w:tc>
          <w:tcPr>
            <w:tcW w:w="4860" w:type="dxa"/>
          </w:tcPr>
          <w:p w:rsidR="00327E4B" w:rsidRPr="00B02FF1" w:rsidRDefault="00327E4B" w:rsidP="00CC767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FF1">
              <w:rPr>
                <w:rFonts w:ascii="Times New Roman" w:hAnsi="Times New Roman"/>
                <w:sz w:val="28"/>
                <w:szCs w:val="28"/>
              </w:rPr>
              <w:t>- описание санитарных требований к рабочему месту, к механической кулинарной обработке продуктов, к тепловой кулинарной обработке продуктов, процессу приготовления блюд и кондитерских изделий;</w:t>
            </w:r>
          </w:p>
          <w:p w:rsidR="00327E4B" w:rsidRPr="00B02FF1" w:rsidRDefault="00327E4B" w:rsidP="00CC767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FF1">
              <w:rPr>
                <w:rFonts w:ascii="Times New Roman" w:hAnsi="Times New Roman"/>
                <w:sz w:val="28"/>
                <w:szCs w:val="28"/>
              </w:rPr>
              <w:t>- описание правил личной гигиены работников общественного питания;</w:t>
            </w:r>
          </w:p>
          <w:p w:rsidR="00327E4B" w:rsidRDefault="00327E4B" w:rsidP="00CC76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2FF1">
              <w:rPr>
                <w:rFonts w:ascii="Times New Roman" w:hAnsi="Times New Roman"/>
                <w:sz w:val="28"/>
                <w:szCs w:val="28"/>
              </w:rPr>
              <w:t xml:space="preserve">- описание санитарной </w:t>
            </w:r>
            <w:r w:rsidRPr="00882427">
              <w:rPr>
                <w:rFonts w:ascii="Times New Roman" w:hAnsi="Times New Roman"/>
                <w:sz w:val="28"/>
                <w:szCs w:val="28"/>
              </w:rPr>
              <w:t xml:space="preserve">одежды повара и кондитера; </w:t>
            </w:r>
          </w:p>
          <w:p w:rsidR="00327E4B" w:rsidRDefault="00327E4B" w:rsidP="00CC76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02FF1">
              <w:rPr>
                <w:rFonts w:ascii="Times New Roman" w:hAnsi="Times New Roman"/>
                <w:sz w:val="28"/>
                <w:szCs w:val="28"/>
              </w:rPr>
              <w:t>объяснение</w:t>
            </w:r>
            <w:r w:rsidRPr="008824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назначения</w:t>
            </w:r>
            <w:r w:rsidRPr="00882427">
              <w:rPr>
                <w:rFonts w:ascii="Times New Roman" w:hAnsi="Times New Roman"/>
                <w:sz w:val="28"/>
                <w:szCs w:val="28"/>
              </w:rPr>
              <w:t xml:space="preserve"> маркировки разделочных досок и ножей; </w:t>
            </w:r>
          </w:p>
          <w:p w:rsidR="00327E4B" w:rsidRPr="00AE1911" w:rsidRDefault="00327E4B" w:rsidP="00CC76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2FF1">
              <w:rPr>
                <w:rFonts w:ascii="Times New Roman" w:hAnsi="Times New Roman"/>
                <w:sz w:val="28"/>
                <w:szCs w:val="28"/>
              </w:rPr>
              <w:t xml:space="preserve">- описание </w:t>
            </w:r>
            <w:r>
              <w:rPr>
                <w:rFonts w:ascii="Times New Roman" w:hAnsi="Times New Roman"/>
                <w:sz w:val="28"/>
                <w:szCs w:val="28"/>
              </w:rPr>
              <w:t>требований</w:t>
            </w:r>
            <w:r w:rsidRPr="00882427">
              <w:rPr>
                <w:rFonts w:ascii="Times New Roman" w:hAnsi="Times New Roman"/>
                <w:sz w:val="28"/>
                <w:szCs w:val="28"/>
              </w:rPr>
              <w:t xml:space="preserve"> к территории предприятий общепита, к планировке и устройству помещений, к инвентарю и инструментам, к кухонной посуде и таре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27E4B" w:rsidRPr="00B02FF1" w:rsidTr="00F04EDB">
        <w:trPr>
          <w:jc w:val="center"/>
        </w:trPr>
        <w:tc>
          <w:tcPr>
            <w:tcW w:w="5080" w:type="dxa"/>
          </w:tcPr>
          <w:p w:rsidR="00327E4B" w:rsidRPr="00B02FF1" w:rsidRDefault="00327E4B" w:rsidP="00CC76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2FF1">
              <w:rPr>
                <w:rFonts w:ascii="Times New Roman" w:hAnsi="Times New Roman"/>
                <w:sz w:val="28"/>
                <w:szCs w:val="28"/>
              </w:rPr>
              <w:t>классификацию моющих средств, правила их применения, условия и сроки их хранения;</w:t>
            </w:r>
          </w:p>
        </w:tc>
        <w:tc>
          <w:tcPr>
            <w:tcW w:w="4860" w:type="dxa"/>
          </w:tcPr>
          <w:p w:rsidR="00327E4B" w:rsidRPr="00B02FF1" w:rsidRDefault="00327E4B" w:rsidP="00CC767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FF1">
              <w:rPr>
                <w:rFonts w:ascii="Times New Roman" w:hAnsi="Times New Roman"/>
                <w:sz w:val="28"/>
                <w:szCs w:val="28"/>
              </w:rPr>
              <w:t>- описание классификации моющих средств, правил их применения, условий и сроков их хранения;</w:t>
            </w:r>
          </w:p>
          <w:p w:rsidR="00327E4B" w:rsidRPr="00B02FF1" w:rsidRDefault="00327E4B" w:rsidP="00CC7671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2FF1">
              <w:rPr>
                <w:rFonts w:ascii="Times New Roman" w:hAnsi="Times New Roman"/>
                <w:sz w:val="28"/>
                <w:szCs w:val="28"/>
              </w:rPr>
              <w:t>- перечисление средств, обладающих моющими  свойствами.</w:t>
            </w:r>
          </w:p>
        </w:tc>
      </w:tr>
      <w:tr w:rsidR="00327E4B" w:rsidRPr="00B02FF1" w:rsidTr="00F04EDB">
        <w:trPr>
          <w:jc w:val="center"/>
        </w:trPr>
        <w:tc>
          <w:tcPr>
            <w:tcW w:w="5080" w:type="dxa"/>
          </w:tcPr>
          <w:p w:rsidR="00327E4B" w:rsidRPr="00B02FF1" w:rsidRDefault="00327E4B" w:rsidP="00CC76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2FF1">
              <w:rPr>
                <w:rFonts w:ascii="Times New Roman" w:hAnsi="Times New Roman"/>
                <w:sz w:val="28"/>
                <w:szCs w:val="28"/>
              </w:rPr>
              <w:t>правила проведения дезинфекции, дезинсекции, дератизации;</w:t>
            </w:r>
          </w:p>
        </w:tc>
        <w:tc>
          <w:tcPr>
            <w:tcW w:w="4860" w:type="dxa"/>
          </w:tcPr>
          <w:p w:rsidR="00327E4B" w:rsidRPr="00B02FF1" w:rsidRDefault="00327E4B" w:rsidP="00CC767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FF1">
              <w:rPr>
                <w:rFonts w:ascii="Times New Roman" w:hAnsi="Times New Roman"/>
                <w:sz w:val="28"/>
                <w:szCs w:val="28"/>
              </w:rPr>
              <w:t>-понимание</w:t>
            </w:r>
            <w:r w:rsidRPr="00B02FF1"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терминов </w:t>
            </w:r>
            <w:r w:rsidRPr="00B02FF1">
              <w:rPr>
                <w:rFonts w:ascii="Times New Roman" w:hAnsi="Times New Roman"/>
                <w:sz w:val="28"/>
                <w:szCs w:val="28"/>
              </w:rPr>
              <w:t>дезинфекции, дезинсекции, дератизации;</w:t>
            </w:r>
          </w:p>
          <w:p w:rsidR="00327E4B" w:rsidRPr="00B02FF1" w:rsidRDefault="00327E4B" w:rsidP="00CC7671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2FF1">
              <w:rPr>
                <w:rFonts w:ascii="Times New Roman" w:hAnsi="Times New Roman"/>
                <w:sz w:val="28"/>
                <w:szCs w:val="28"/>
              </w:rPr>
              <w:t xml:space="preserve">-описание </w:t>
            </w:r>
            <w:r>
              <w:rPr>
                <w:rFonts w:ascii="Times New Roman" w:hAnsi="Times New Roman"/>
                <w:sz w:val="28"/>
                <w:szCs w:val="28"/>
              </w:rPr>
              <w:t>способов борьбы с грызунами, мухами и тараканами.</w:t>
            </w:r>
          </w:p>
        </w:tc>
      </w:tr>
    </w:tbl>
    <w:p w:rsidR="00327E4B" w:rsidRDefault="00327E4B" w:rsidP="00863865"/>
    <w:sectPr w:rsidR="00327E4B" w:rsidSect="00213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E4B" w:rsidRDefault="00327E4B" w:rsidP="00863865">
      <w:pPr>
        <w:spacing w:after="0" w:line="240" w:lineRule="auto"/>
      </w:pPr>
      <w:r>
        <w:separator/>
      </w:r>
    </w:p>
  </w:endnote>
  <w:endnote w:type="continuationSeparator" w:id="0">
    <w:p w:rsidR="00327E4B" w:rsidRDefault="00327E4B" w:rsidP="0086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E4B" w:rsidRDefault="00327E4B" w:rsidP="008F12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7E4B" w:rsidRDefault="00327E4B" w:rsidP="008F12E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E4B" w:rsidRDefault="00327E4B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327E4B" w:rsidRDefault="00327E4B" w:rsidP="008F12E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E4B" w:rsidRDefault="00327E4B" w:rsidP="00863865">
      <w:pPr>
        <w:spacing w:after="0" w:line="240" w:lineRule="auto"/>
      </w:pPr>
      <w:r>
        <w:separator/>
      </w:r>
    </w:p>
  </w:footnote>
  <w:footnote w:type="continuationSeparator" w:id="0">
    <w:p w:rsidR="00327E4B" w:rsidRDefault="00327E4B" w:rsidP="00863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F68C8B8"/>
    <w:lvl w:ilvl="0" w:tplc="AFB65A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77A5134"/>
    <w:multiLevelType w:val="hybridMultilevel"/>
    <w:tmpl w:val="3A2AB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671276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865"/>
    <w:rsid w:val="00000802"/>
    <w:rsid w:val="000011BB"/>
    <w:rsid w:val="000C17B9"/>
    <w:rsid w:val="000D6E4D"/>
    <w:rsid w:val="00107EF2"/>
    <w:rsid w:val="001550F6"/>
    <w:rsid w:val="001E3A6A"/>
    <w:rsid w:val="001E603B"/>
    <w:rsid w:val="001F7B46"/>
    <w:rsid w:val="00213B31"/>
    <w:rsid w:val="002235DD"/>
    <w:rsid w:val="00265F84"/>
    <w:rsid w:val="002A398C"/>
    <w:rsid w:val="00305586"/>
    <w:rsid w:val="00327E4B"/>
    <w:rsid w:val="003450FC"/>
    <w:rsid w:val="00352E57"/>
    <w:rsid w:val="00366317"/>
    <w:rsid w:val="00387D91"/>
    <w:rsid w:val="00393CE4"/>
    <w:rsid w:val="003D17A6"/>
    <w:rsid w:val="003D5F91"/>
    <w:rsid w:val="00417586"/>
    <w:rsid w:val="0043006C"/>
    <w:rsid w:val="00432504"/>
    <w:rsid w:val="004D0FA7"/>
    <w:rsid w:val="004E0B26"/>
    <w:rsid w:val="004F7D1A"/>
    <w:rsid w:val="00501910"/>
    <w:rsid w:val="00501999"/>
    <w:rsid w:val="00572D2E"/>
    <w:rsid w:val="005F18E1"/>
    <w:rsid w:val="006E7FE6"/>
    <w:rsid w:val="0074731B"/>
    <w:rsid w:val="007526A4"/>
    <w:rsid w:val="007907A8"/>
    <w:rsid w:val="007A701E"/>
    <w:rsid w:val="007B6A51"/>
    <w:rsid w:val="007C2FC4"/>
    <w:rsid w:val="007E01DD"/>
    <w:rsid w:val="00804DF6"/>
    <w:rsid w:val="0081593D"/>
    <w:rsid w:val="00863865"/>
    <w:rsid w:val="00882427"/>
    <w:rsid w:val="008A2CB2"/>
    <w:rsid w:val="008B7DCC"/>
    <w:rsid w:val="008C5D3A"/>
    <w:rsid w:val="008D08F4"/>
    <w:rsid w:val="008D554C"/>
    <w:rsid w:val="008F12E1"/>
    <w:rsid w:val="009744A8"/>
    <w:rsid w:val="00984027"/>
    <w:rsid w:val="00992F04"/>
    <w:rsid w:val="00A34002"/>
    <w:rsid w:val="00A42410"/>
    <w:rsid w:val="00A748BD"/>
    <w:rsid w:val="00A86DC9"/>
    <w:rsid w:val="00A922EE"/>
    <w:rsid w:val="00AE1911"/>
    <w:rsid w:val="00B02FF1"/>
    <w:rsid w:val="00B22D3F"/>
    <w:rsid w:val="00B522D5"/>
    <w:rsid w:val="00B63A61"/>
    <w:rsid w:val="00B97A21"/>
    <w:rsid w:val="00BD244B"/>
    <w:rsid w:val="00BE0EAB"/>
    <w:rsid w:val="00C037C5"/>
    <w:rsid w:val="00C40411"/>
    <w:rsid w:val="00C40B6E"/>
    <w:rsid w:val="00C45365"/>
    <w:rsid w:val="00C76F18"/>
    <w:rsid w:val="00CC7671"/>
    <w:rsid w:val="00CD2ACC"/>
    <w:rsid w:val="00D45143"/>
    <w:rsid w:val="00D811D0"/>
    <w:rsid w:val="00DE2E3D"/>
    <w:rsid w:val="00DE6C20"/>
    <w:rsid w:val="00E62A9F"/>
    <w:rsid w:val="00E86733"/>
    <w:rsid w:val="00EA652D"/>
    <w:rsid w:val="00F04EDB"/>
    <w:rsid w:val="00F332CB"/>
    <w:rsid w:val="00FA1381"/>
    <w:rsid w:val="00FC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B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Нижний колонтитул Знак Знак Знак,Нижний колонтитул1,Нижний колонтитул Знак Знак"/>
    <w:basedOn w:val="Normal"/>
    <w:link w:val="FooterChar"/>
    <w:uiPriority w:val="99"/>
    <w:rsid w:val="008638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aliases w:val="Нижний колонтитул Знак Знак Знак Char,Нижний колонтитул1 Char,Нижний колонтитул Знак Знак Char"/>
    <w:basedOn w:val="DefaultParagraphFont"/>
    <w:link w:val="Footer"/>
    <w:uiPriority w:val="99"/>
    <w:locked/>
    <w:rsid w:val="00863865"/>
    <w:rPr>
      <w:rFonts w:ascii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86386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63865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863865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863865"/>
    <w:rPr>
      <w:rFonts w:cs="Times New Roman"/>
    </w:rPr>
  </w:style>
  <w:style w:type="character" w:styleId="Strong">
    <w:name w:val="Strong"/>
    <w:basedOn w:val="DefaultParagraphFont"/>
    <w:uiPriority w:val="99"/>
    <w:qFormat/>
    <w:rsid w:val="008A2CB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D2ACC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107EF2"/>
    <w:pPr>
      <w:spacing w:after="0" w:line="240" w:lineRule="auto"/>
      <w:ind w:left="5040" w:firstLine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07EF2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A86DC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86DC9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A86DC9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C76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76F1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4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514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3450FC"/>
    <w:rPr>
      <w:lang w:eastAsia="en-US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43006C"/>
    <w:rPr>
      <w:rFonts w:cs="Times New Roman"/>
      <w:sz w:val="22"/>
      <w:szCs w:val="22"/>
      <w:lang w:bidi="ar-SA"/>
    </w:rPr>
  </w:style>
  <w:style w:type="paragraph" w:customStyle="1" w:styleId="21">
    <w:name w:val="Основной текст (2)1"/>
    <w:basedOn w:val="Normal"/>
    <w:link w:val="2"/>
    <w:uiPriority w:val="99"/>
    <w:rsid w:val="0043006C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/>
      <w:noProof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4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584</TotalTime>
  <Pages>14</Pages>
  <Words>2976</Words>
  <Characters>16965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15</cp:revision>
  <cp:lastPrinted>2018-05-06T09:22:00Z</cp:lastPrinted>
  <dcterms:created xsi:type="dcterms:W3CDTF">2016-08-30T12:31:00Z</dcterms:created>
  <dcterms:modified xsi:type="dcterms:W3CDTF">2018-05-06T09:23:00Z</dcterms:modified>
</cp:coreProperties>
</file>